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89" w:rsidRDefault="003F2E04" w:rsidP="00B16008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-280670</wp:posOffset>
                </wp:positionV>
                <wp:extent cx="1047750" cy="1676400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ightBrace">
                          <a:avLst>
                            <a:gd name="adj1" fmla="val 1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295.9pt;margin-top:-22.1pt;width:82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"/>
            </w:pict>
          </mc:Fallback>
        </mc:AlternateContent>
      </w:r>
      <w:r w:rsidR="00BD231C">
        <w:t xml:space="preserve">110/112 </w:t>
      </w:r>
    </w:p>
    <w:p w:rsidR="00A23589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85090</wp:posOffset>
                </wp:positionV>
                <wp:extent cx="1031240" cy="424180"/>
                <wp:effectExtent l="5080" t="8890" r="11430" b="508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91" w:rsidRDefault="00501A91">
                            <w:r>
                              <w:t>Refrain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8.65pt;margin-top:6.7pt;width:81.2pt;height:33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">
                <v:textbox style="mso-fit-shape-to-text:t">
                  <w:txbxContent>
                    <w:p w:rsidR="00501A91" w:rsidRDefault="00501A91">
                      <w:r>
                        <w:t>Refrain 1</w:t>
                      </w:r>
                    </w:p>
                  </w:txbxContent>
                </v:textbox>
              </v:shape>
            </w:pict>
          </mc:Fallback>
        </mc:AlternateContent>
      </w:r>
      <w:r w:rsidR="007341AE">
        <w:t>F</w:t>
      </w:r>
      <w:r w:rsidR="00BD231C">
        <w:t>ährt mit tütata vorbei</w:t>
      </w:r>
      <w:r w:rsidR="008651B5">
        <w:t>!</w:t>
      </w:r>
    </w:p>
    <w:p w:rsidR="00A23589" w:rsidRDefault="00A23589" w:rsidP="00B16008">
      <w:pPr>
        <w:spacing w:after="0"/>
      </w:pPr>
      <w:r>
        <w:t>Drehst dich um, willst weggehn</w:t>
      </w:r>
    </w:p>
    <w:p w:rsidR="00A23589" w:rsidRDefault="00A23589" w:rsidP="00B16008">
      <w:pPr>
        <w:spacing w:after="0"/>
      </w:pPr>
      <w:r>
        <w:t>Doch sie ham dich schon gesehn</w:t>
      </w:r>
    </w:p>
    <w:p w:rsidR="00A23589" w:rsidRDefault="00A23589" w:rsidP="00B16008">
      <w:pPr>
        <w:spacing w:after="0"/>
      </w:pPr>
      <w:r>
        <w:t xml:space="preserve">Und ehe du nur weißt, was </w:t>
      </w:r>
      <w:r w:rsidR="00D8647B">
        <w:t xml:space="preserve">sich hier abspielt </w:t>
      </w:r>
    </w:p>
    <w:p w:rsidR="00A23589" w:rsidRDefault="00A23589" w:rsidP="00B16008">
      <w:pPr>
        <w:spacing w:after="0"/>
      </w:pPr>
      <w:r>
        <w:t xml:space="preserve">Bist </w:t>
      </w:r>
      <w:r w:rsidR="00D8647B">
        <w:t>du weg und hast g</w:t>
      </w:r>
      <w:r w:rsidR="00B84175">
        <w:t>e</w:t>
      </w:r>
      <w:r w:rsidR="00D8647B">
        <w:t>rad das letzte Mal gedealt</w:t>
      </w:r>
    </w:p>
    <w:p w:rsidR="00D8647B" w:rsidRDefault="00D8647B" w:rsidP="00B16008">
      <w:pPr>
        <w:spacing w:after="0"/>
      </w:pPr>
    </w:p>
    <w:p w:rsidR="00500E86" w:rsidRDefault="00500E86" w:rsidP="00B16008">
      <w:pPr>
        <w:spacing w:after="0"/>
      </w:pPr>
    </w:p>
    <w:p w:rsidR="00500E86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36195</wp:posOffset>
                </wp:positionV>
                <wp:extent cx="1104900" cy="4019550"/>
                <wp:effectExtent l="952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4019550"/>
                        </a:xfrm>
                        <a:prstGeom prst="rightBrace">
                          <a:avLst>
                            <a:gd name="adj1" fmla="val 30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295.9pt;margin-top:2.85pt;width:87pt;height:3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"/>
            </w:pict>
          </mc:Fallback>
        </mc:AlternateContent>
      </w:r>
    </w:p>
    <w:p w:rsidR="00B84175" w:rsidRDefault="00500E86" w:rsidP="00B16008">
      <w:pPr>
        <w:spacing w:after="0"/>
      </w:pPr>
      <w:r>
        <w:t>Frankfurt – Ffm  – Muss zum Hauptbahnhof</w:t>
      </w:r>
    </w:p>
    <w:p w:rsidR="00500E86" w:rsidRDefault="00500E86" w:rsidP="00B16008">
      <w:pPr>
        <w:spacing w:after="0"/>
      </w:pPr>
      <w:r>
        <w:t>Ampel rot – steh´n bleiben – sonst bist du tot!</w:t>
      </w:r>
    </w:p>
    <w:p w:rsidR="00500E86" w:rsidRDefault="00500E86" w:rsidP="00B16008">
      <w:pPr>
        <w:spacing w:after="0"/>
      </w:pPr>
      <w:r>
        <w:t xml:space="preserve">Da seh´ ich sie, da fahren sie an mir vorbei – </w:t>
      </w:r>
    </w:p>
    <w:p w:rsidR="00500E86" w:rsidRDefault="00500E86" w:rsidP="00B16008">
      <w:pPr>
        <w:spacing w:after="0"/>
      </w:pPr>
      <w:r>
        <w:t>Es ist 110 – die Polizei</w:t>
      </w:r>
    </w:p>
    <w:p w:rsidR="00500E86" w:rsidRDefault="00500E86" w:rsidP="00B16008">
      <w:pPr>
        <w:spacing w:after="0"/>
      </w:pPr>
    </w:p>
    <w:p w:rsidR="00500E86" w:rsidRDefault="00500E86" w:rsidP="00B16008">
      <w:pPr>
        <w:spacing w:after="0"/>
      </w:pPr>
      <w:r>
        <w:t>Ich geh´ zum Flughafen – und werde kontrolliert</w:t>
      </w:r>
    </w:p>
    <w:p w:rsidR="00500E86" w:rsidRDefault="00500E86" w:rsidP="00B16008">
      <w:pPr>
        <w:spacing w:after="0"/>
      </w:pPr>
      <w:r>
        <w:t>Denn Zoll und Polizei passen auf das nichts passiert</w:t>
      </w:r>
    </w:p>
    <w:p w:rsidR="00500E86" w:rsidRDefault="00500E86" w:rsidP="00B16008">
      <w:pPr>
        <w:spacing w:after="0"/>
      </w:pPr>
      <w:r>
        <w:t>Drogenschmuggel, Menschenhändler kommen nicht vorbei –</w:t>
      </w:r>
    </w:p>
    <w:p w:rsidR="00500E86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24130</wp:posOffset>
                </wp:positionV>
                <wp:extent cx="1031240" cy="424180"/>
                <wp:effectExtent l="6350" t="5080" r="10160" b="889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91" w:rsidRDefault="00501A91" w:rsidP="00501A91">
                            <w:r>
                              <w:t>Strophe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9.45pt;margin-top:1.9pt;width:81.2pt;height:3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">
                <v:textbox style="mso-fit-shape-to-text:t">
                  <w:txbxContent>
                    <w:p w:rsidR="00501A91" w:rsidRDefault="00501A91" w:rsidP="00501A91">
                      <w:r>
                        <w:t>Strophe 1</w:t>
                      </w:r>
                    </w:p>
                  </w:txbxContent>
                </v:textbox>
              </v:shape>
            </w:pict>
          </mc:Fallback>
        </mc:AlternateContent>
      </w:r>
      <w:r w:rsidR="00500E86">
        <w:t>Dafür sorgt zuverlässig – die Bundes Polizei!</w:t>
      </w:r>
    </w:p>
    <w:p w:rsidR="00500E86" w:rsidRDefault="00500E86" w:rsidP="00B16008">
      <w:pPr>
        <w:spacing w:after="0"/>
      </w:pPr>
    </w:p>
    <w:p w:rsidR="00500E86" w:rsidRDefault="00500E86" w:rsidP="00B16008">
      <w:pPr>
        <w:spacing w:after="0"/>
      </w:pPr>
      <w:r>
        <w:t>Ich laufe durch die Straßen und seh´ alles abgesperrt</w:t>
      </w:r>
    </w:p>
    <w:p w:rsidR="00500E86" w:rsidRDefault="00500E86" w:rsidP="00B16008">
      <w:pPr>
        <w:spacing w:after="0"/>
      </w:pPr>
      <w:r>
        <w:t>„Jemand hat ne Geisel“, wird mir sofort erklärt</w:t>
      </w:r>
    </w:p>
    <w:p w:rsidR="00500E86" w:rsidRDefault="00500E86" w:rsidP="00B16008">
      <w:pPr>
        <w:spacing w:after="0"/>
      </w:pPr>
      <w:r>
        <w:t>Da kann ich versteh´n, dass ich jetzt hier nicht durch kann</w:t>
      </w:r>
    </w:p>
    <w:p w:rsidR="00500E86" w:rsidRDefault="00500E86" w:rsidP="00B16008">
      <w:pPr>
        <w:spacing w:after="0"/>
      </w:pPr>
      <w:r>
        <w:t>Und suche mir ´nen ander´n Weg und gehe dort entlang</w:t>
      </w:r>
    </w:p>
    <w:p w:rsidR="00500E86" w:rsidRDefault="00500E86" w:rsidP="00B16008">
      <w:pPr>
        <w:spacing w:after="0"/>
      </w:pPr>
    </w:p>
    <w:p w:rsidR="00500E86" w:rsidRDefault="007341AE" w:rsidP="00B16008">
      <w:pPr>
        <w:spacing w:after="0"/>
      </w:pPr>
      <w:r>
        <w:t>Fahre auf der Autobahn und Polizei holt mich ein</w:t>
      </w:r>
    </w:p>
    <w:p w:rsidR="007341AE" w:rsidRDefault="007341AE" w:rsidP="00B16008">
      <w:pPr>
        <w:spacing w:after="0"/>
      </w:pPr>
      <w:r>
        <w:t>Will zwar nach Hause aber denke mir „Muss wohl sein“</w:t>
      </w:r>
    </w:p>
    <w:p w:rsidR="007341AE" w:rsidRPr="00646E8C" w:rsidRDefault="007341AE" w:rsidP="00B16008">
      <w:pPr>
        <w:spacing w:after="0"/>
      </w:pPr>
      <w:r w:rsidRPr="00646E8C">
        <w:t>„Führerschein und Fahrzeugschein hätt´ ich gern geseh´n“</w:t>
      </w:r>
    </w:p>
    <w:p w:rsidR="007341AE" w:rsidRPr="00646E8C" w:rsidRDefault="007341AE" w:rsidP="00B16008">
      <w:pPr>
        <w:spacing w:after="0"/>
      </w:pPr>
      <w:r w:rsidRPr="00646E8C">
        <w:t>Kurze Zeit später kann die Fahrt schon weiter geh´n</w:t>
      </w:r>
    </w:p>
    <w:p w:rsidR="007341AE" w:rsidRPr="00646E8C" w:rsidRDefault="007341AE" w:rsidP="00B16008">
      <w:pPr>
        <w:spacing w:after="0"/>
      </w:pPr>
    </w:p>
    <w:p w:rsidR="007341AE" w:rsidRPr="00646E8C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147320</wp:posOffset>
                </wp:positionV>
                <wp:extent cx="1047750" cy="1676400"/>
                <wp:effectExtent l="9525" t="9525" r="952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ightBrace">
                          <a:avLst>
                            <a:gd name="adj1" fmla="val 1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8" style="position:absolute;margin-left:295.9pt;margin-top:11.6pt;width:82.5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"/>
            </w:pict>
          </mc:Fallback>
        </mc:AlternateContent>
      </w:r>
    </w:p>
    <w:p w:rsidR="007341AE" w:rsidRPr="00646E8C" w:rsidRDefault="007341AE" w:rsidP="00B16008">
      <w:pPr>
        <w:spacing w:after="0"/>
      </w:pPr>
    </w:p>
    <w:p w:rsidR="007341AE" w:rsidRPr="00646E8C" w:rsidRDefault="007341AE" w:rsidP="00B16008">
      <w:pPr>
        <w:spacing w:after="0"/>
      </w:pPr>
      <w:r w:rsidRPr="00646E8C">
        <w:t xml:space="preserve">110/112 </w:t>
      </w:r>
    </w:p>
    <w:p w:rsidR="007341AE" w:rsidRPr="00646E8C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168275</wp:posOffset>
                </wp:positionV>
                <wp:extent cx="1031240" cy="424180"/>
                <wp:effectExtent l="5715" t="6350" r="10795" b="762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A91" w:rsidRDefault="00501A91" w:rsidP="00501A91">
                            <w:r>
                              <w:t>Refrain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9.05pt;margin-top:13.25pt;width:81.2pt;height:3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">
                <v:textbox style="mso-fit-shape-to-text:t">
                  <w:txbxContent>
                    <w:p w:rsidR="00501A91" w:rsidRDefault="00501A91" w:rsidP="00501A91">
                      <w:r>
                        <w:t>Refrain 2</w:t>
                      </w:r>
                    </w:p>
                  </w:txbxContent>
                </v:textbox>
              </v:shape>
            </w:pict>
          </mc:Fallback>
        </mc:AlternateContent>
      </w:r>
      <w:r w:rsidR="007341AE" w:rsidRPr="00646E8C">
        <w:t>Fährt mit tütata vorbei</w:t>
      </w:r>
      <w:r w:rsidR="008651B5">
        <w:t>!</w:t>
      </w:r>
    </w:p>
    <w:p w:rsidR="007341AE" w:rsidRPr="00646E8C" w:rsidRDefault="007341AE" w:rsidP="00B16008">
      <w:pPr>
        <w:spacing w:after="0"/>
      </w:pPr>
      <w:r w:rsidRPr="00646E8C">
        <w:t>Geh´ zur Seite, mache Platz</w:t>
      </w:r>
    </w:p>
    <w:p w:rsidR="007341AE" w:rsidRPr="00646E8C" w:rsidRDefault="007341AE" w:rsidP="00B16008">
      <w:pPr>
        <w:spacing w:after="0"/>
      </w:pPr>
      <w:r w:rsidRPr="00646E8C">
        <w:t>Damit das alles passt</w:t>
      </w:r>
    </w:p>
    <w:p w:rsidR="007341AE" w:rsidRPr="00646E8C" w:rsidRDefault="007341AE" w:rsidP="00B16008">
      <w:pPr>
        <w:spacing w:after="0"/>
      </w:pPr>
      <w:r w:rsidRPr="00646E8C">
        <w:t>Und wenn du dir denkst „Was soll denn der Mist?!“</w:t>
      </w:r>
    </w:p>
    <w:p w:rsidR="00646E8C" w:rsidRPr="00646E8C" w:rsidRDefault="007341AE" w:rsidP="00B16008">
      <w:pPr>
        <w:spacing w:after="0"/>
      </w:pPr>
      <w:r w:rsidRPr="00646E8C">
        <w:t>Wirst du seh´n, dass du damit einfach viel besser bist</w:t>
      </w:r>
    </w:p>
    <w:p w:rsidR="00646E8C" w:rsidRPr="00646E8C" w:rsidRDefault="00646E8C" w:rsidP="00B16008">
      <w:pPr>
        <w:spacing w:after="0"/>
      </w:pPr>
    </w:p>
    <w:p w:rsidR="00646E8C" w:rsidRPr="00646E8C" w:rsidRDefault="00646E8C" w:rsidP="00B16008">
      <w:pPr>
        <w:spacing w:after="0"/>
      </w:pPr>
    </w:p>
    <w:p w:rsidR="00646E8C" w:rsidRPr="00646E8C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62230</wp:posOffset>
                </wp:positionV>
                <wp:extent cx="1104900" cy="5135880"/>
                <wp:effectExtent l="9525" t="9525" r="9525" b="762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135880"/>
                        </a:xfrm>
                        <a:prstGeom prst="rightBrace">
                          <a:avLst>
                            <a:gd name="adj1" fmla="val 3873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8" style="position:absolute;margin-left:295.9pt;margin-top:4.9pt;width:87pt;height:4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bthAIAADAFAAAOAAAAZHJzL2Uyb0RvYy54bWysVMGO0zAQvSPxD5bv3SRt0m2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"/>
            </w:pict>
          </mc:Fallback>
        </mc:AlternateContent>
      </w:r>
    </w:p>
    <w:p w:rsidR="00646E8C" w:rsidRPr="00646E8C" w:rsidRDefault="00646E8C" w:rsidP="00B16008">
      <w:pPr>
        <w:spacing w:after="0"/>
      </w:pPr>
      <w:r w:rsidRPr="00646E8C">
        <w:t>Ich sehe dieses Haus – es brennt lichterloh</w:t>
      </w:r>
    </w:p>
    <w:p w:rsidR="00646E8C" w:rsidRPr="00646E8C" w:rsidRDefault="00646E8C" w:rsidP="00B16008">
      <w:pPr>
        <w:spacing w:after="0"/>
      </w:pPr>
      <w:r w:rsidRPr="00646E8C">
        <w:t>Dort kommt die Feuerwehr – man bin ich darüber froh!</w:t>
      </w:r>
    </w:p>
    <w:p w:rsidR="00646E8C" w:rsidRPr="00646E8C" w:rsidRDefault="00646E8C" w:rsidP="00B16008">
      <w:pPr>
        <w:spacing w:after="0"/>
      </w:pPr>
      <w:r w:rsidRPr="00646E8C">
        <w:t>Ziel ist fast erreicht – der Löschzug bleibt jetzt steh´n</w:t>
      </w:r>
    </w:p>
    <w:p w:rsidR="00646E8C" w:rsidRPr="00646E8C" w:rsidRDefault="00646E8C" w:rsidP="00B16008">
      <w:pPr>
        <w:spacing w:after="0"/>
      </w:pPr>
      <w:r w:rsidRPr="00646E8C">
        <w:t>Weil sie in der Einfahrt dort ein scheiß Auto seh´n!</w:t>
      </w:r>
    </w:p>
    <w:p w:rsidR="00646E8C" w:rsidRDefault="00646E8C" w:rsidP="00B16008">
      <w:pPr>
        <w:spacing w:after="0"/>
      </w:pPr>
    </w:p>
    <w:p w:rsidR="00B16008" w:rsidRDefault="00B16008" w:rsidP="00B16008">
      <w:pPr>
        <w:spacing w:after="0"/>
      </w:pPr>
    </w:p>
    <w:p w:rsidR="00B16008" w:rsidRDefault="003F2E04" w:rsidP="00B16008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-1240790</wp:posOffset>
                </wp:positionV>
                <wp:extent cx="1104900" cy="4019550"/>
                <wp:effectExtent l="9525" t="11430" r="9525" b="762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4019550"/>
                        </a:xfrm>
                        <a:prstGeom prst="rightBrace">
                          <a:avLst>
                            <a:gd name="adj1" fmla="val 30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8" style="position:absolute;margin-left:295.9pt;margin-top:-97.7pt;width:87pt;height:3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o5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"/>
            </w:pict>
          </mc:Fallback>
        </mc:AlternateContent>
      </w:r>
      <w:r w:rsidR="00B16008">
        <w:t>Ich denk vor mich hin – was soll´n die jetzt nur machen?</w:t>
      </w:r>
    </w:p>
    <w:p w:rsidR="00B16008" w:rsidRDefault="00B16008" w:rsidP="00B16008">
      <w:pPr>
        <w:spacing w:after="0"/>
      </w:pPr>
      <w:r>
        <w:t>Da hört man von der Feuerwehr ohne lang zu fackel´n:</w:t>
      </w:r>
    </w:p>
    <w:p w:rsidR="00B16008" w:rsidRDefault="003F2E04" w:rsidP="00B1600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136525</wp:posOffset>
                </wp:positionV>
                <wp:extent cx="1031240" cy="424180"/>
                <wp:effectExtent l="8255" t="12700" r="8255" b="1079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C7" w:rsidRDefault="008B0478" w:rsidP="001C20C7">
                            <w:r>
                              <w:t>Strophe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03.65pt;margin-top:10.75pt;width:81.2pt;height:3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">
                <v:textbox style="mso-fit-shape-to-text:t">
                  <w:txbxContent>
                    <w:p w:rsidR="001C20C7" w:rsidRDefault="008B0478" w:rsidP="001C20C7">
                      <w:r>
                        <w:t>Strophe 2</w:t>
                      </w:r>
                    </w:p>
                  </w:txbxContent>
                </v:textbox>
              </v:shape>
            </w:pict>
          </mc:Fallback>
        </mc:AlternateContent>
      </w:r>
      <w:r w:rsidR="00B16008">
        <w:t>„Scheiß mal auf den Porsche der da in der Einfahrt steht –</w:t>
      </w:r>
    </w:p>
    <w:p w:rsidR="00B16008" w:rsidRDefault="00B16008" w:rsidP="00B16008">
      <w:pPr>
        <w:spacing w:after="0"/>
      </w:pPr>
      <w:r>
        <w:t>Mit dem Löschwagen voran wird der einfach umgenäht!“</w:t>
      </w:r>
    </w:p>
    <w:p w:rsidR="00B16008" w:rsidRDefault="00B16008" w:rsidP="00B16008">
      <w:pPr>
        <w:spacing w:after="0"/>
      </w:pPr>
    </w:p>
    <w:p w:rsidR="00B16008" w:rsidRDefault="00A645EC" w:rsidP="00B16008">
      <w:pPr>
        <w:spacing w:after="0"/>
      </w:pPr>
      <w:r>
        <w:t>Sie fahren auf den Hinterhof und fahr´n die Leiter aus</w:t>
      </w:r>
    </w:p>
    <w:p w:rsidR="00A645EC" w:rsidRDefault="00A645EC">
      <w:pPr>
        <w:spacing w:after="0"/>
      </w:pPr>
      <w:r>
        <w:t>Es muss schnell geh´n denn dort sind noch Leute in dem Haus!</w:t>
      </w:r>
    </w:p>
    <w:p w:rsidR="00A645EC" w:rsidRDefault="00A645EC">
      <w:pPr>
        <w:spacing w:after="0"/>
      </w:pPr>
      <w:r>
        <w:t xml:space="preserve">Mit der Leiter geht das schnell und bald sind alle </w:t>
      </w:r>
      <w:r w:rsidR="00B83362">
        <w:t>raus</w:t>
      </w:r>
    </w:p>
    <w:p w:rsidR="00B83362" w:rsidRDefault="00B83362">
      <w:pPr>
        <w:spacing w:after="0"/>
      </w:pPr>
      <w:r>
        <w:t>Wasser marsch! Und zwar schnell die Strahlen auf das Haus</w:t>
      </w:r>
    </w:p>
    <w:p w:rsidR="00B83362" w:rsidRDefault="00B83362">
      <w:pPr>
        <w:spacing w:after="0"/>
      </w:pPr>
    </w:p>
    <w:p w:rsidR="00B83362" w:rsidRDefault="00B83362">
      <w:pPr>
        <w:spacing w:after="0"/>
      </w:pPr>
      <w:r>
        <w:t>Auch auf der Straße, bei Unfällen sind sie schnell vor Ort</w:t>
      </w:r>
    </w:p>
    <w:p w:rsidR="00B83362" w:rsidRDefault="00B83362">
      <w:pPr>
        <w:spacing w:after="0"/>
      </w:pPr>
      <w:r>
        <w:t>Bei Unwetter und Überflutung sind Gefahr´n schnell fort</w:t>
      </w:r>
    </w:p>
    <w:p w:rsidR="00B83362" w:rsidRDefault="00B83362">
      <w:pPr>
        <w:spacing w:after="0"/>
      </w:pPr>
      <w:r>
        <w:t>Ob bei Stürmen oder Fluten sind die Retter immer da</w:t>
      </w:r>
    </w:p>
    <w:p w:rsidR="00B83362" w:rsidRDefault="001C20C7">
      <w:pPr>
        <w:spacing w:after="0"/>
      </w:pPr>
      <w:r>
        <w:t>Schnell unterwegs mit Blaulicht hört man sie mit Tütata</w:t>
      </w:r>
    </w:p>
    <w:p w:rsidR="001C20C7" w:rsidRDefault="001C20C7">
      <w:pPr>
        <w:spacing w:after="0"/>
      </w:pPr>
    </w:p>
    <w:p w:rsidR="001C20C7" w:rsidRDefault="003F2E0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120650</wp:posOffset>
                </wp:positionV>
                <wp:extent cx="1047750" cy="1676400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ightBrace">
                          <a:avLst>
                            <a:gd name="adj1" fmla="val 1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88" style="position:absolute;margin-left:295.9pt;margin-top:9.5pt;width:82.5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"/>
            </w:pict>
          </mc:Fallback>
        </mc:AlternateContent>
      </w:r>
    </w:p>
    <w:p w:rsidR="001C20C7" w:rsidRDefault="001C20C7">
      <w:pPr>
        <w:spacing w:after="0"/>
      </w:pPr>
    </w:p>
    <w:p w:rsidR="001C20C7" w:rsidRPr="00646E8C" w:rsidRDefault="001C20C7" w:rsidP="001C20C7">
      <w:pPr>
        <w:spacing w:after="0"/>
      </w:pPr>
      <w:r w:rsidRPr="00646E8C">
        <w:t xml:space="preserve">110/112 </w:t>
      </w:r>
    </w:p>
    <w:p w:rsidR="001C20C7" w:rsidRPr="00646E8C" w:rsidRDefault="003F2E04" w:rsidP="001C20C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168275</wp:posOffset>
                </wp:positionV>
                <wp:extent cx="1031240" cy="424180"/>
                <wp:effectExtent l="5715" t="13335" r="10795" b="101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0C7" w:rsidRDefault="001C20C7" w:rsidP="001C20C7">
                            <w:r>
                              <w:t>Refrain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9.05pt;margin-top:13.25pt;width:81.2pt;height:33.4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">
                <v:textbox style="mso-fit-shape-to-text:t">
                  <w:txbxContent>
                    <w:p w:rsidR="001C20C7" w:rsidRDefault="001C20C7" w:rsidP="001C20C7">
                      <w:r>
                        <w:t>Refrain 3</w:t>
                      </w:r>
                    </w:p>
                  </w:txbxContent>
                </v:textbox>
              </v:shape>
            </w:pict>
          </mc:Fallback>
        </mc:AlternateContent>
      </w:r>
      <w:r w:rsidR="001C20C7" w:rsidRPr="00646E8C">
        <w:t>Fährt mit tütata vorbei</w:t>
      </w:r>
      <w:r w:rsidR="008651B5">
        <w:t>!</w:t>
      </w:r>
    </w:p>
    <w:p w:rsidR="001C20C7" w:rsidRDefault="008B0478">
      <w:pPr>
        <w:spacing w:after="0"/>
      </w:pPr>
      <w:r>
        <w:t>Bleib nicht steh´n, sondern fahr!</w:t>
      </w:r>
    </w:p>
    <w:p w:rsidR="008B0478" w:rsidRDefault="00E111DA">
      <w:pPr>
        <w:spacing w:after="0"/>
      </w:pPr>
      <w:r>
        <w:t>Denn das hilft –</w:t>
      </w:r>
      <w:r w:rsidR="00E965D4">
        <w:t xml:space="preserve"> </w:t>
      </w:r>
      <w:r>
        <w:t>das ist wahr!</w:t>
      </w:r>
    </w:p>
    <w:p w:rsidR="00E111DA" w:rsidRDefault="006F372C">
      <w:pPr>
        <w:spacing w:after="0"/>
      </w:pPr>
      <w:r>
        <w:t>Und denk nicht du seist wichtiger als alle Anderen</w:t>
      </w:r>
    </w:p>
    <w:p w:rsidR="00F37277" w:rsidRDefault="006F372C" w:rsidP="00F37277">
      <w:pPr>
        <w:spacing w:after="0"/>
      </w:pPr>
      <w:r>
        <w:t xml:space="preserve">Denn </w:t>
      </w:r>
      <w:r w:rsidR="00062533">
        <w:t xml:space="preserve">sonst wird dir bald das Kama begegnen </w:t>
      </w:r>
    </w:p>
    <w:p w:rsidR="00F37277" w:rsidRDefault="00F37277" w:rsidP="00F37277">
      <w:pPr>
        <w:spacing w:after="0"/>
      </w:pPr>
    </w:p>
    <w:p w:rsidR="00F37277" w:rsidRDefault="00F37277" w:rsidP="00F37277">
      <w:pPr>
        <w:spacing w:after="0"/>
      </w:pPr>
    </w:p>
    <w:p w:rsidR="006F372C" w:rsidRDefault="003F2E0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130810</wp:posOffset>
                </wp:positionV>
                <wp:extent cx="1104900" cy="4019550"/>
                <wp:effectExtent l="9525" t="8890" r="9525" b="101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4019550"/>
                        </a:xfrm>
                        <a:prstGeom prst="rightBrace">
                          <a:avLst>
                            <a:gd name="adj1" fmla="val 30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88" style="position:absolute;margin-left:295.9pt;margin-top:10.3pt;width:87pt;height:3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"/>
            </w:pict>
          </mc:Fallback>
        </mc:AlternateContent>
      </w:r>
    </w:p>
    <w:p w:rsidR="00F37277" w:rsidRDefault="00F37277">
      <w:pPr>
        <w:spacing w:after="0"/>
      </w:pPr>
      <w:r>
        <w:t xml:space="preserve">Du </w:t>
      </w:r>
      <w:r w:rsidR="009728A4">
        <w:t>willst</w:t>
      </w:r>
      <w:r>
        <w:t xml:space="preserve"> gerad´ nach Hause und du siehst wie es dort passiert</w:t>
      </w:r>
    </w:p>
    <w:p w:rsidR="00F37277" w:rsidRDefault="009728A4">
      <w:pPr>
        <w:spacing w:after="0"/>
      </w:pPr>
      <w:r>
        <w:t>A</w:t>
      </w:r>
      <w:r w:rsidR="004361E4">
        <w:t>n Gleis 10 siehst du wie er</w:t>
      </w:r>
      <w:r>
        <w:t xml:space="preserve"> sein Gleichgewicht verliert</w:t>
      </w:r>
    </w:p>
    <w:p w:rsidR="009728A4" w:rsidRDefault="00E66B8F">
      <w:pPr>
        <w:spacing w:after="0"/>
      </w:pPr>
      <w:r>
        <w:t>Direkt an dem Gleis fällt dort auch noch herunter</w:t>
      </w:r>
    </w:p>
    <w:p w:rsidR="004361E4" w:rsidRDefault="004361E4">
      <w:pPr>
        <w:spacing w:after="0"/>
      </w:pPr>
      <w:r>
        <w:t>Der Zug kommt schon in 5 Minuten – jetzt hilft nur ein Wunder</w:t>
      </w:r>
    </w:p>
    <w:p w:rsidR="004361E4" w:rsidRDefault="004361E4">
      <w:pPr>
        <w:spacing w:after="0"/>
      </w:pPr>
    </w:p>
    <w:p w:rsidR="004361E4" w:rsidRDefault="004361E4">
      <w:pPr>
        <w:spacing w:after="0"/>
      </w:pPr>
      <w:r>
        <w:t>Schnell das Handy raus und sofort die 110 gewählt</w:t>
      </w:r>
    </w:p>
    <w:p w:rsidR="004361E4" w:rsidRDefault="004361E4">
      <w:pPr>
        <w:spacing w:after="0"/>
      </w:pPr>
      <w:r>
        <w:t>Notbremse gezogen weil hier jede Sekunde zählt!</w:t>
      </w:r>
    </w:p>
    <w:p w:rsidR="00387C2B" w:rsidRDefault="003F2E0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343535</wp:posOffset>
                </wp:positionV>
                <wp:extent cx="1031240" cy="424180"/>
                <wp:effectExtent l="9525" t="10160" r="6985" b="1333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C2B" w:rsidRDefault="00387C2B" w:rsidP="00387C2B">
                            <w:r>
                              <w:t>Strophe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93.2pt;margin-top:27.05pt;width:81.2pt;height:33.4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">
                <v:textbox style="mso-fit-shape-to-text:t">
                  <w:txbxContent>
                    <w:p w:rsidR="00387C2B" w:rsidRDefault="00387C2B" w:rsidP="00387C2B">
                      <w:r>
                        <w:t>Strophe 3</w:t>
                      </w:r>
                    </w:p>
                  </w:txbxContent>
                </v:textbox>
              </v:shape>
            </w:pict>
          </mc:Fallback>
        </mc:AlternateContent>
      </w:r>
      <w:r w:rsidR="00387C2B">
        <w:t>3 Minuten später ist der RTW dann auch schon da</w:t>
      </w:r>
    </w:p>
    <w:p w:rsidR="0056004B" w:rsidRDefault="0056004B">
      <w:pPr>
        <w:spacing w:after="0"/>
      </w:pPr>
      <w:r>
        <w:t xml:space="preserve">NEF </w:t>
      </w:r>
      <w:r w:rsidR="000F0728">
        <w:t xml:space="preserve">ist </w:t>
      </w:r>
      <w:r>
        <w:t xml:space="preserve">hinten dran, denn </w:t>
      </w:r>
      <w:r w:rsidR="000F0728">
        <w:t>es besteht noch Gefahr</w:t>
      </w:r>
    </w:p>
    <w:p w:rsidR="000F0728" w:rsidRDefault="000F0728">
      <w:pPr>
        <w:spacing w:after="0"/>
      </w:pPr>
    </w:p>
    <w:p w:rsidR="000F0728" w:rsidRDefault="00CE20D8">
      <w:pPr>
        <w:spacing w:after="0"/>
      </w:pPr>
      <w:r>
        <w:t>Nach dem die DB die Strecke abgesperrt hat</w:t>
      </w:r>
    </w:p>
    <w:p w:rsidR="00CE20D8" w:rsidRDefault="00592220">
      <w:pPr>
        <w:spacing w:after="0"/>
      </w:pPr>
      <w:r>
        <w:t>Merken die der Typ hat mal richtig krass Glück gehabt</w:t>
      </w:r>
    </w:p>
    <w:p w:rsidR="00592220" w:rsidRDefault="00681787">
      <w:pPr>
        <w:spacing w:after="0"/>
      </w:pPr>
      <w:r>
        <w:t>S</w:t>
      </w:r>
      <w:r w:rsidRPr="00681787">
        <w:t>tifneck</w:t>
      </w:r>
      <w:r>
        <w:t xml:space="preserve"> angelegt und dann sofort ins Krankenhaus</w:t>
      </w:r>
    </w:p>
    <w:p w:rsidR="00681787" w:rsidRDefault="00C01A22">
      <w:pPr>
        <w:spacing w:after="0"/>
      </w:pPr>
      <w:r>
        <w:t>Eine Woche</w:t>
      </w:r>
      <w:r w:rsidR="00A32CB9">
        <w:t xml:space="preserve"> später kann</w:t>
      </w:r>
      <w:r>
        <w:t xml:space="preserve"> er </w:t>
      </w:r>
      <w:r w:rsidR="00A32CB9">
        <w:t xml:space="preserve"> dann schon wieder raus</w:t>
      </w:r>
    </w:p>
    <w:p w:rsidR="00A32CB9" w:rsidRDefault="00A32CB9">
      <w:pPr>
        <w:spacing w:after="0"/>
      </w:pPr>
    </w:p>
    <w:p w:rsidR="00A32CB9" w:rsidRDefault="005818CD" w:rsidP="005818CD">
      <w:pPr>
        <w:tabs>
          <w:tab w:val="left" w:pos="3540"/>
        </w:tabs>
        <w:spacing w:after="0"/>
      </w:pPr>
      <w:r>
        <w:t>Egal ob ein Herzinfarkt oder eine Platzwunde</w:t>
      </w:r>
    </w:p>
    <w:p w:rsidR="005818CD" w:rsidRDefault="003B6BCD" w:rsidP="005818CD">
      <w:pPr>
        <w:tabs>
          <w:tab w:val="left" w:pos="3540"/>
        </w:tabs>
        <w:spacing w:after="0"/>
      </w:pPr>
      <w:r>
        <w:t>Die Doktoren sind schnell da und untersuchen die Befunde</w:t>
      </w:r>
    </w:p>
    <w:p w:rsidR="003B6BCD" w:rsidRDefault="003B6BCD" w:rsidP="005818CD">
      <w:pPr>
        <w:tabs>
          <w:tab w:val="left" w:pos="3540"/>
        </w:tabs>
        <w:spacing w:after="0"/>
      </w:pPr>
      <w:r>
        <w:t>Doch wenn du dich eben doch nur impfen lassen wolltest</w:t>
      </w:r>
    </w:p>
    <w:p w:rsidR="003B6BCD" w:rsidRDefault="00BD3FF4" w:rsidP="005818CD">
      <w:pPr>
        <w:tabs>
          <w:tab w:val="left" w:pos="3540"/>
        </w:tabs>
        <w:spacing w:after="0"/>
      </w:pPr>
      <w:r>
        <w:t xml:space="preserve">Geh lieber zu deim Hausarzt </w:t>
      </w:r>
      <w:r w:rsidR="003E5258">
        <w:t>weil du das besser solltest</w:t>
      </w:r>
    </w:p>
    <w:p w:rsidR="003E5258" w:rsidRDefault="003E5258" w:rsidP="005818CD">
      <w:pPr>
        <w:tabs>
          <w:tab w:val="left" w:pos="3540"/>
        </w:tabs>
        <w:spacing w:after="0"/>
      </w:pPr>
    </w:p>
    <w:p w:rsidR="003E5258" w:rsidRDefault="003E5258" w:rsidP="005818CD">
      <w:pPr>
        <w:tabs>
          <w:tab w:val="left" w:pos="3540"/>
        </w:tabs>
        <w:spacing w:after="0"/>
      </w:pPr>
    </w:p>
    <w:p w:rsidR="003E5258" w:rsidRDefault="003F2E04" w:rsidP="003E52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-280670</wp:posOffset>
                </wp:positionV>
                <wp:extent cx="1047750" cy="1676400"/>
                <wp:effectExtent l="5080" t="5080" r="13970" b="1397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0" cy="1676400"/>
                        </a:xfrm>
                        <a:prstGeom prst="rightBrace">
                          <a:avLst>
                            <a:gd name="adj1" fmla="val 1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8" style="position:absolute;margin-left:295.9pt;margin-top:-22.1pt;width:82.5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"/>
            </w:pict>
          </mc:Fallback>
        </mc:AlternateContent>
      </w:r>
      <w:r w:rsidR="003E5258">
        <w:t xml:space="preserve">110/112 </w:t>
      </w:r>
    </w:p>
    <w:p w:rsidR="003E5258" w:rsidRDefault="003F2E04" w:rsidP="003E525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85090</wp:posOffset>
                </wp:positionV>
                <wp:extent cx="1031240" cy="424180"/>
                <wp:effectExtent l="5080" t="8890" r="11430" b="508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258" w:rsidRDefault="003E5258" w:rsidP="003E5258">
                            <w:pPr>
                              <w:spacing w:after="0"/>
                            </w:pPr>
                            <w:r>
                              <w:t xml:space="preserve">Refrain 4 / </w:t>
                            </w:r>
                          </w:p>
                          <w:p w:rsidR="003E5258" w:rsidRDefault="003E5258" w:rsidP="003E5258">
                            <w:pPr>
                              <w:spacing w:after="0"/>
                            </w:pPr>
                            <w:r>
                              <w:t>Ende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98.65pt;margin-top:6.7pt;width:81.2pt;height:33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">
                <v:textbox style="mso-fit-shape-to-text:t">
                  <w:txbxContent>
                    <w:p w:rsidR="003E5258" w:rsidRDefault="003E5258" w:rsidP="003E5258">
                      <w:pPr>
                        <w:spacing w:after="0"/>
                      </w:pPr>
                      <w:r>
                        <w:t xml:space="preserve">Refrain 4 / </w:t>
                      </w:r>
                    </w:p>
                    <w:p w:rsidR="003E5258" w:rsidRDefault="003E5258" w:rsidP="003E5258">
                      <w:pPr>
                        <w:spacing w:after="0"/>
                      </w:pPr>
                      <w:r>
                        <w:t>Ende</w:t>
                      </w:r>
                    </w:p>
                  </w:txbxContent>
                </v:textbox>
              </v:shape>
            </w:pict>
          </mc:Fallback>
        </mc:AlternateContent>
      </w:r>
      <w:r w:rsidR="003E5258">
        <w:t>Fährt mit tütata vorbei!</w:t>
      </w:r>
    </w:p>
    <w:p w:rsidR="003E5258" w:rsidRDefault="003E5258" w:rsidP="005818CD">
      <w:pPr>
        <w:tabs>
          <w:tab w:val="left" w:pos="3540"/>
        </w:tabs>
        <w:spacing w:after="0"/>
      </w:pPr>
      <w:r>
        <w:t>Und ich hoff´, dass du siehst</w:t>
      </w:r>
    </w:p>
    <w:p w:rsidR="003E5258" w:rsidRDefault="003E5258" w:rsidP="005818CD">
      <w:pPr>
        <w:tabs>
          <w:tab w:val="left" w:pos="3540"/>
        </w:tabs>
        <w:spacing w:after="0"/>
      </w:pPr>
      <w:r>
        <w:t>Das es nicht ohne sie geht!</w:t>
      </w:r>
    </w:p>
    <w:p w:rsidR="003E5258" w:rsidRDefault="003E5258" w:rsidP="005818CD">
      <w:pPr>
        <w:tabs>
          <w:tab w:val="left" w:pos="3540"/>
        </w:tabs>
        <w:spacing w:after="0"/>
      </w:pPr>
      <w:r>
        <w:t>Ohne egal ob dir dieser Rap hier gefallen hat</w:t>
      </w:r>
    </w:p>
    <w:p w:rsidR="003E5258" w:rsidRDefault="000869BB" w:rsidP="005818CD">
      <w:pPr>
        <w:tabs>
          <w:tab w:val="left" w:pos="3540"/>
        </w:tabs>
        <w:spacing w:after="0"/>
      </w:pPr>
      <w:r>
        <w:t>Vor all den Rettern hier zieh ich meine Hut ab!</w:t>
      </w:r>
    </w:p>
    <w:sectPr w:rsidR="003E5258" w:rsidSect="009E0E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1C"/>
    <w:rsid w:val="00062533"/>
    <w:rsid w:val="000869BB"/>
    <w:rsid w:val="000F0728"/>
    <w:rsid w:val="001C20C7"/>
    <w:rsid w:val="002D5625"/>
    <w:rsid w:val="00383AFE"/>
    <w:rsid w:val="00387C2B"/>
    <w:rsid w:val="003B6BCD"/>
    <w:rsid w:val="003E5258"/>
    <w:rsid w:val="003F2E04"/>
    <w:rsid w:val="004361E4"/>
    <w:rsid w:val="004672C8"/>
    <w:rsid w:val="004C3978"/>
    <w:rsid w:val="00500E86"/>
    <w:rsid w:val="00501A91"/>
    <w:rsid w:val="00550D12"/>
    <w:rsid w:val="0056004B"/>
    <w:rsid w:val="005818CD"/>
    <w:rsid w:val="00592220"/>
    <w:rsid w:val="00646E8C"/>
    <w:rsid w:val="00681787"/>
    <w:rsid w:val="006F372C"/>
    <w:rsid w:val="00705DA4"/>
    <w:rsid w:val="007341AE"/>
    <w:rsid w:val="008651B5"/>
    <w:rsid w:val="008B0478"/>
    <w:rsid w:val="008B61FC"/>
    <w:rsid w:val="0093015D"/>
    <w:rsid w:val="00946AE1"/>
    <w:rsid w:val="009728A4"/>
    <w:rsid w:val="009E0E96"/>
    <w:rsid w:val="009E4E68"/>
    <w:rsid w:val="00A23589"/>
    <w:rsid w:val="00A32CB9"/>
    <w:rsid w:val="00A645EC"/>
    <w:rsid w:val="00AD0A29"/>
    <w:rsid w:val="00B16008"/>
    <w:rsid w:val="00B83362"/>
    <w:rsid w:val="00B84175"/>
    <w:rsid w:val="00BD231C"/>
    <w:rsid w:val="00BD3FF4"/>
    <w:rsid w:val="00C01A22"/>
    <w:rsid w:val="00C12B03"/>
    <w:rsid w:val="00C63009"/>
    <w:rsid w:val="00CE20D8"/>
    <w:rsid w:val="00D05D7A"/>
    <w:rsid w:val="00D8647B"/>
    <w:rsid w:val="00D9131C"/>
    <w:rsid w:val="00E1021D"/>
    <w:rsid w:val="00E111DA"/>
    <w:rsid w:val="00E66B8F"/>
    <w:rsid w:val="00E85250"/>
    <w:rsid w:val="00E965D4"/>
    <w:rsid w:val="00EA031B"/>
    <w:rsid w:val="00ED3394"/>
    <w:rsid w:val="00F3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A9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60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A9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D257-700D-427C-AB92-5121A55C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5CD1A0E6.dotm</Template>
  <TotalTime>0</TotalTime>
  <Pages>3</Pages>
  <Words>453</Words>
  <Characters>2860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paddler</dc:creator>
  <cp:lastModifiedBy>Pfeiffer, Anke</cp:lastModifiedBy>
  <cp:revision>2</cp:revision>
  <dcterms:created xsi:type="dcterms:W3CDTF">2018-03-12T15:05:00Z</dcterms:created>
  <dcterms:modified xsi:type="dcterms:W3CDTF">2018-03-12T15:05:00Z</dcterms:modified>
</cp:coreProperties>
</file>