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AD0F" w14:textId="77777777" w:rsidR="00EC70B2" w:rsidRDefault="00DD230C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10b Sport </w:t>
      </w:r>
    </w:p>
    <w:p w14:paraId="19C20061" w14:textId="77777777" w:rsidR="00EC70B2" w:rsidRDefault="00DD230C">
      <w:r>
        <w:t xml:space="preserve">Liebe Schülerinnen und Schüler der Klasse 10b, die Möglichkeiten Sport zu treiben sind derzeit sehr eingeschränkt: Fitnessstudios und Sportanlagen sind geschlossen und auch die Sportvereine haben ihren Betrieb </w:t>
      </w:r>
      <w:r>
        <w:t xml:space="preserve">eingestellt. </w:t>
      </w:r>
    </w:p>
    <w:p w14:paraId="42953A3E" w14:textId="77777777" w:rsidR="00EC70B2" w:rsidRDefault="00DD230C">
      <w:r>
        <w:t xml:space="preserve">Sport ist aber wichtig: Sich fit zu halten bedeutet auch, das Immunsystem zu stärken und sich somit vor Erkrankungen zu schützen. </w:t>
      </w:r>
    </w:p>
    <w:p w14:paraId="71E82E6B" w14:textId="77777777" w:rsidR="00EC70B2" w:rsidRDefault="00DD230C">
      <w:r>
        <w:t>Daher empfehle ich euch, soweit das geht, aktiv zu bleiben, etwa durch Joggen oder Radfahren. Hier reichen scho</w:t>
      </w:r>
      <w:r>
        <w:t>n 20min täglich aus, um sich fit zu halten. Ideal ist es, sich an 3-5 Tagen in der Woche sportlich zu betätigen.</w:t>
      </w:r>
    </w:p>
    <w:p w14:paraId="7349AD2A" w14:textId="77777777" w:rsidR="00EC70B2" w:rsidRDefault="00DD230C">
      <w:r>
        <w:t xml:space="preserve">Du kannst hierzu ein Fitnesstagebuch führen. </w:t>
      </w:r>
    </w:p>
    <w:p w14:paraId="6C850C7B" w14:textId="77777777" w:rsidR="00EC70B2" w:rsidRDefault="00EC70B2"/>
    <w:p w14:paraId="473CBE00" w14:textId="77777777" w:rsidR="00EC70B2" w:rsidRDefault="00DD230C">
      <w:r>
        <w:rPr>
          <w:rFonts w:ascii="Times New Roman" w:hAnsi="Times New Roman"/>
          <w:b/>
          <w:sz w:val="32"/>
          <w:u w:val="single"/>
        </w:rPr>
        <w:t>Fitnesstagebuch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  <w:u w:val="single"/>
        </w:rPr>
        <w:t>Name:</w:t>
      </w:r>
    </w:p>
    <w:p w14:paraId="0051CE76" w14:textId="77777777" w:rsidR="00EC70B2" w:rsidRDefault="00EC70B2">
      <w:pPr>
        <w:jc w:val="center"/>
        <w:rPr>
          <w:rFonts w:ascii="Times New Roman" w:hAnsi="Times New Roman"/>
          <w:b/>
          <w:sz w:val="32"/>
          <w:u w:val="single"/>
        </w:rPr>
      </w:pPr>
    </w:p>
    <w:tbl>
      <w:tblPr>
        <w:tblW w:w="88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1"/>
        <w:gridCol w:w="2497"/>
        <w:gridCol w:w="4118"/>
      </w:tblGrid>
      <w:tr w:rsidR="00EC70B2" w14:paraId="1CCEDBC3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2AC8" w14:textId="77777777" w:rsidR="00EC70B2" w:rsidRDefault="00DD2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110D" w14:textId="77777777" w:rsidR="00EC70B2" w:rsidRDefault="00DD2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Aktivität</w:t>
            </w:r>
          </w:p>
          <w:p w14:paraId="63B2F224" w14:textId="77777777" w:rsidR="00EC70B2" w:rsidRDefault="00DD2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(Joggen oder Radfahren)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47C9" w14:textId="77777777" w:rsidR="00EC70B2" w:rsidRDefault="00DD2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Bewegungszeit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(insgesamt)</w:t>
            </w:r>
          </w:p>
        </w:tc>
      </w:tr>
      <w:tr w:rsidR="00EC70B2" w14:paraId="21DC1818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9757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B3BA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DF94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1F34C2A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16B4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C3E4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ED20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7894CB8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A5A9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1D2F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7747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7531D3E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5001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3A76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A3B2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05F0E13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48DF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418B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439F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0AA5F04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96AA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9F66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C2E7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5AC2E8B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F3BD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5262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4055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4793A27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037B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411B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5DDD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1FB0C3E8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0F32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A1B8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DE4C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349F163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5AE5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E532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9F7C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0B67EED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F2DB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AD73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F237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0F4470C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67AF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5E6C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1166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582FFEB8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BD17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EEAC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3C16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7AF6240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B3CF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D34F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3FA4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0B2" w14:paraId="7141CC6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371A" w14:textId="77777777" w:rsidR="00EC70B2" w:rsidRDefault="00EC70B2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D0C3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AD64" w14:textId="77777777" w:rsidR="00EC70B2" w:rsidRDefault="00EC70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44AE3DC" w14:textId="77777777" w:rsidR="00EC70B2" w:rsidRDefault="00EC70B2"/>
    <w:sectPr w:rsidR="00EC70B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80AB" w14:textId="77777777" w:rsidR="00DD230C" w:rsidRDefault="00DD230C">
      <w:pPr>
        <w:spacing w:after="0" w:line="240" w:lineRule="auto"/>
      </w:pPr>
      <w:r>
        <w:separator/>
      </w:r>
    </w:p>
  </w:endnote>
  <w:endnote w:type="continuationSeparator" w:id="0">
    <w:p w14:paraId="250D4103" w14:textId="77777777" w:rsidR="00DD230C" w:rsidRDefault="00DD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4477" w14:textId="77777777" w:rsidR="00DD230C" w:rsidRDefault="00DD23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222328" w14:textId="77777777" w:rsidR="00DD230C" w:rsidRDefault="00DD2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70B2"/>
    <w:rsid w:val="003C5C26"/>
    <w:rsid w:val="00DD230C"/>
    <w:rsid w:val="00E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E8F8"/>
  <w15:docId w15:val="{7B6AF842-D321-4DC6-8586-9E0CDFC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Jo</cp:lastModifiedBy>
  <cp:revision>2</cp:revision>
  <dcterms:created xsi:type="dcterms:W3CDTF">2020-03-22T18:50:00Z</dcterms:created>
  <dcterms:modified xsi:type="dcterms:W3CDTF">2020-03-22T18:50:00Z</dcterms:modified>
</cp:coreProperties>
</file>