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FE" w:rsidRDefault="00783CB6">
      <w:pPr>
        <w:pStyle w:val="berschrift4"/>
        <w:jc w:val="center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Eltern – und Schüler/Innen - Umfrage</w:t>
      </w:r>
    </w:p>
    <w:p w:rsidR="004E08FE" w:rsidRDefault="00783CB6">
      <w:pPr>
        <w:jc w:val="center"/>
        <w:rPr>
          <w:rFonts w:ascii="Arial" w:hAnsi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 xml:space="preserve">zum </w:t>
      </w:r>
      <w:proofErr w:type="spellStart"/>
      <w:r>
        <w:rPr>
          <w:rFonts w:ascii="Arial" w:hAnsi="Arial"/>
          <w:b/>
          <w:bCs/>
          <w:sz w:val="34"/>
          <w:szCs w:val="34"/>
        </w:rPr>
        <w:t>Homeschooling</w:t>
      </w:r>
      <w:proofErr w:type="spellEnd"/>
      <w:r>
        <w:rPr>
          <w:rFonts w:ascii="Arial" w:hAnsi="Arial"/>
          <w:b/>
          <w:bCs/>
          <w:sz w:val="34"/>
          <w:szCs w:val="34"/>
        </w:rPr>
        <w:t xml:space="preserve"> und Online-Unterricht während der</w:t>
      </w:r>
    </w:p>
    <w:p w:rsidR="004E08FE" w:rsidRDefault="00783CB6">
      <w:pPr>
        <w:jc w:val="center"/>
        <w:rPr>
          <w:rFonts w:ascii="Arial" w:hAnsi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 xml:space="preserve"> Corona-Pandemie</w:t>
      </w:r>
    </w:p>
    <w:p w:rsidR="004E08FE" w:rsidRDefault="00783CB6">
      <w:pPr>
        <w:pStyle w:val="Trennlinie"/>
        <w:widowControl w:val="0"/>
        <w:pBdr>
          <w:bottom w:val="none" w:sz="0" w:space="0" w:color="auto"/>
        </w:pBdr>
        <w:autoSpaceDE w:val="0"/>
        <w:spacing w:before="0" w:after="120" w:line="360" w:lineRule="auto"/>
        <w:jc w:val="center"/>
      </w:pPr>
      <w:r>
        <w:rPr>
          <w:rFonts w:ascii="Arial" w:hAnsi="Arial" w:cs="Arial"/>
        </w:rPr>
        <w:t xml:space="preserve">Die Befragung ist </w:t>
      </w:r>
      <w:r>
        <w:rPr>
          <w:rFonts w:ascii="Arial" w:hAnsi="Arial" w:cs="Arial"/>
          <w:b/>
          <w:bCs/>
        </w:rPr>
        <w:t>freiwillig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  <w:bCs/>
        </w:rPr>
        <w:t>anonym</w:t>
      </w:r>
      <w:r>
        <w:rPr>
          <w:rFonts w:ascii="Arial" w:hAnsi="Arial" w:cs="Arial"/>
        </w:rPr>
        <w:t xml:space="preserve">. Bitte </w:t>
      </w:r>
      <w:r>
        <w:rPr>
          <w:rFonts w:ascii="Arial" w:hAnsi="Arial" w:cs="Arial"/>
          <w:b/>
          <w:bCs/>
          <w:i/>
        </w:rPr>
        <w:t>keine</w:t>
      </w:r>
      <w:r>
        <w:rPr>
          <w:rFonts w:ascii="Arial" w:hAnsi="Arial" w:cs="Arial"/>
        </w:rPr>
        <w:t xml:space="preserve"> Angaben zur Person oder </w:t>
      </w:r>
      <w:r>
        <w:rPr>
          <w:rFonts w:ascii="Arial" w:hAnsi="Arial" w:cs="Arial"/>
        </w:rPr>
        <w:t>Klasse auf diesem Feedbackbogen notieren!</w:t>
      </w:r>
    </w:p>
    <w:tbl>
      <w:tblPr>
        <w:tblW w:w="101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6730"/>
        <w:gridCol w:w="710"/>
        <w:gridCol w:w="852"/>
        <w:gridCol w:w="753"/>
        <w:gridCol w:w="677"/>
      </w:tblGrid>
      <w:tr w:rsidR="004E08F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snapToGrid w:val="0"/>
              <w:spacing w:after="0"/>
              <w:ind w:left="-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Checkbox"/>
              <w:snapToGrid w:val="0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Antwortkatz"/>
              <w:ind w:left="-82" w:right="-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Trifft zu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Antwortkatz"/>
              <w:ind w:left="-70" w:right="-70" w:firstLine="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Trifft eher</w:t>
            </w:r>
          </w:p>
          <w:p w:rsidR="004E08FE" w:rsidRDefault="00783CB6">
            <w:pPr>
              <w:pStyle w:val="DESIAntwortkatz"/>
              <w:ind w:left="-70" w:right="-70" w:firstLine="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zu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Antwortkatz"/>
              <w:ind w:left="-70" w:right="-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Trifft eher</w:t>
            </w:r>
          </w:p>
          <w:p w:rsidR="004E08FE" w:rsidRDefault="00783CB6">
            <w:pPr>
              <w:pStyle w:val="DESIAntwortkatz"/>
              <w:ind w:left="-70" w:right="-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nicht zu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Antwortkatz"/>
              <w:ind w:left="-67" w:right="-70" w:firstLine="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Trifft</w:t>
            </w:r>
          </w:p>
          <w:p w:rsidR="004E08FE" w:rsidRDefault="00783CB6">
            <w:pPr>
              <w:pStyle w:val="DESIAntwortkatz"/>
              <w:ind w:left="-67" w:right="-70" w:firstLine="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nicht</w:t>
            </w:r>
          </w:p>
          <w:p w:rsidR="004E08FE" w:rsidRDefault="00783CB6">
            <w:pPr>
              <w:pStyle w:val="DESIAntwortkatz"/>
              <w:ind w:left="-67" w:right="-70" w:firstLine="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zu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73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5188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Zeitaufwand für die Bearbeitung der Aufgaben und Kontrolle</w:t>
            </w:r>
          </w:p>
        </w:tc>
        <w:tc>
          <w:tcPr>
            <w:tcW w:w="71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Checkbox"/>
              <w:snapToGrid w:val="0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Ich kann die Aufgaben im angegebenen Zeitraum bearbeiten.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 xml:space="preserve">Die Anzahl </w:t>
            </w:r>
            <w:r>
              <w:rPr>
                <w:sz w:val="20"/>
              </w:rPr>
              <w:t>der Aufgaben ist insgesamt zu umfangreich.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Die Anzahl der Aufgaben ist insgesamt zu wenig.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 xml:space="preserve">Ich habe Probleme bei der zeitlichen Einteilung der Aufgaben.  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Zum Abhaken der Wochenpläne verwende ich Checklisten.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Ich nutze zum Kontrollieren der Aufgaben Lösungsblätter.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673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Umfang und Art der erforderlichen Unterstützung durch die Eltern</w:t>
            </w:r>
          </w:p>
        </w:tc>
        <w:tc>
          <w:tcPr>
            <w:tcW w:w="71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75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Meine Eltern müssen mich bei den Aufgaben unterstützen.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 xml:space="preserve">Ich benötige keine oder kaum Hilfe bei den </w:t>
            </w:r>
            <w:r>
              <w:rPr>
                <w:sz w:val="20"/>
              </w:rPr>
              <w:t>Arbeitsaufträgen.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Welche Art von Unterstützung benötigst du?</w:t>
            </w:r>
          </w:p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</w:pPr>
            <w:r>
              <w:rPr>
                <w:sz w:val="20"/>
              </w:rPr>
              <w:t>Inhaltliche Unterstützung (</w:t>
            </w:r>
            <w:r>
              <w:rPr>
                <w:sz w:val="18"/>
                <w:szCs w:val="18"/>
              </w:rPr>
              <w:t>Verständnis der Aufgaben, Anforderungen...</w:t>
            </w:r>
            <w:r>
              <w:rPr>
                <w:sz w:val="20"/>
              </w:rPr>
              <w:t>)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</w:pPr>
            <w:r>
              <w:rPr>
                <w:sz w:val="20"/>
              </w:rPr>
              <w:t>Technische Unterstützung (</w:t>
            </w:r>
            <w:r>
              <w:rPr>
                <w:sz w:val="18"/>
                <w:szCs w:val="18"/>
              </w:rPr>
              <w:t>Ausdrucken der Aufträge, Computerzugang</w:t>
            </w:r>
            <w:r>
              <w:rPr>
                <w:sz w:val="20"/>
              </w:rPr>
              <w:t>...)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</w:pPr>
            <w:r>
              <w:rPr>
                <w:sz w:val="20"/>
              </w:rPr>
              <w:t xml:space="preserve">Organisatorische </w:t>
            </w:r>
            <w:r>
              <w:rPr>
                <w:sz w:val="20"/>
              </w:rPr>
              <w:t>Unterstützung (</w:t>
            </w:r>
            <w:r>
              <w:rPr>
                <w:sz w:val="18"/>
                <w:szCs w:val="18"/>
              </w:rPr>
              <w:t>Zeiteinteilung, Arbeitsmaterial ordnen...</w:t>
            </w:r>
            <w:r>
              <w:rPr>
                <w:sz w:val="20"/>
              </w:rPr>
              <w:t>)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Unterstützung bei der Motivation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673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100" w:after="100" w:line="276" w:lineRule="auto"/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Welche Probleme treten auf?</w:t>
            </w:r>
          </w:p>
        </w:tc>
        <w:tc>
          <w:tcPr>
            <w:tcW w:w="71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75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00" w:after="10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Die technische Ausstattung ist nicht oder kaum vorhanden (PC, Drucker...).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Durch die häusliche</w:t>
            </w:r>
            <w:r>
              <w:rPr>
                <w:sz w:val="20"/>
              </w:rPr>
              <w:t xml:space="preserve"> Situation kann ich mich nur schwer konzentrieren.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Die Bearbeitungsfristen sind zu kurz.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Durch die Nutzung verschiedener Medien fehlt mir die Übersicht.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lastRenderedPageBreak/>
              <w:t>17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Ich benötige beim Lösen der Aufgaben mehr Hilfestellungen und</w:t>
            </w:r>
          </w:p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Erklärungen auf dem Wochenplan.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18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Ich habe zu einigen Aufgaben bestimmte Rückfragen und kann diese</w:t>
            </w:r>
          </w:p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deshalb nicht lösen.</w:t>
            </w:r>
          </w:p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8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673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Die Zustellung und Nutzung der Aufgaben erfolgte über...</w:t>
            </w:r>
          </w:p>
        </w:tc>
        <w:tc>
          <w:tcPr>
            <w:tcW w:w="71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5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Schulhomepage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7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73"/>
              </w:tabs>
              <w:spacing w:before="100" w:after="100" w:line="276" w:lineRule="auto"/>
              <w:ind w:right="-446"/>
              <w:rPr>
                <w:sz w:val="20"/>
              </w:rPr>
            </w:pPr>
            <w:r>
              <w:rPr>
                <w:sz w:val="20"/>
              </w:rPr>
              <w:t>Schulportal/Netzklassen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783CB6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</w:rPr>
            </w:pPr>
            <w:r>
              <w:rPr>
                <w:sz w:val="20"/>
              </w:rPr>
              <w:t>WhatsApp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783CB6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Eigene Nennungen: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 w:line="480" w:lineRule="auto"/>
              <w:ind w:right="-446"/>
              <w:rPr>
                <w:sz w:val="20"/>
              </w:rPr>
            </w:pPr>
          </w:p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 w:line="480" w:lineRule="auto"/>
              <w:ind w:right="-446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673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5188"/>
              </w:tabs>
              <w:ind w:right="-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Besonders gut gefällt mir/ Viel Freude habe ich </w:t>
            </w:r>
            <w:r>
              <w:rPr>
                <w:b/>
                <w:sz w:val="24"/>
                <w:szCs w:val="24"/>
              </w:rPr>
              <w:t>an:</w:t>
            </w:r>
          </w:p>
          <w:p w:rsidR="004E08FE" w:rsidRDefault="00783CB6">
            <w:pPr>
              <w:pStyle w:val="DESIFrageSFB"/>
              <w:tabs>
                <w:tab w:val="left" w:leader="dot" w:pos="5188"/>
              </w:tabs>
              <w:ind w:right="-4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(Nutzung neuer Lernwege, Netzklassen...)</w:t>
            </w:r>
          </w:p>
          <w:p w:rsidR="004E08FE" w:rsidRDefault="004E08FE">
            <w:pPr>
              <w:pStyle w:val="DESIFrageSFB"/>
              <w:tabs>
                <w:tab w:val="left" w:leader="dot" w:pos="5188"/>
              </w:tabs>
              <w:ind w:right="-446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 w:line="480" w:lineRule="auto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73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Anregungen und Vorschläge zur Optimierung:</w:t>
            </w:r>
          </w:p>
          <w:p w:rsidR="004E08FE" w:rsidRDefault="004E08FE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5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 w:line="480" w:lineRule="auto"/>
              <w:ind w:right="-446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bCs/>
                <w:color w:val="0066CC"/>
                <w:sz w:val="30"/>
                <w:szCs w:val="30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783CB6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</w:pPr>
            <w:r>
              <w:rPr>
                <w:b/>
                <w:bCs/>
                <w:noProof/>
                <w:color w:val="0066CC"/>
                <w:sz w:val="30"/>
                <w:szCs w:val="3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2059914</wp:posOffset>
                  </wp:positionH>
                  <wp:positionV relativeFrom="paragraph">
                    <wp:posOffset>299877</wp:posOffset>
                  </wp:positionV>
                  <wp:extent cx="1916280" cy="1156322"/>
                  <wp:effectExtent l="0" t="0" r="7770" b="5728"/>
                  <wp:wrapTopAndBottom/>
                  <wp:docPr id="2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80" cy="115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66CC"/>
                <w:sz w:val="30"/>
                <w:szCs w:val="30"/>
              </w:rPr>
              <w:t>Vielen Dank für Eure/Ihre Unterstützung!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E08FE" w:rsidRDefault="004E08FE">
      <w:pPr>
        <w:spacing w:after="0"/>
        <w:rPr>
          <w:vanish/>
        </w:rPr>
      </w:pPr>
    </w:p>
    <w:tbl>
      <w:tblPr>
        <w:tblW w:w="101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6717"/>
        <w:gridCol w:w="728"/>
        <w:gridCol w:w="856"/>
        <w:gridCol w:w="744"/>
        <w:gridCol w:w="677"/>
      </w:tblGrid>
      <w:tr w:rsidR="004E08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  <w:tc>
          <w:tcPr>
            <w:tcW w:w="67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8FE" w:rsidRDefault="004E08FE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735"/>
              </w:tabs>
              <w:snapToGrid w:val="0"/>
              <w:spacing w:before="120" w:after="120"/>
              <w:ind w:left="360"/>
              <w:rPr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  <w:tr w:rsidR="004E08FE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8FE" w:rsidRDefault="004E08FE">
            <w:pPr>
              <w:pStyle w:val="DESIFrage"/>
              <w:tabs>
                <w:tab w:val="center" w:pos="375"/>
              </w:tabs>
              <w:snapToGrid w:val="0"/>
              <w:spacing w:before="120" w:after="120"/>
              <w:rPr>
                <w:b/>
                <w:sz w:val="20"/>
              </w:rPr>
            </w:pPr>
          </w:p>
        </w:tc>
      </w:tr>
    </w:tbl>
    <w:p w:rsidR="004E08FE" w:rsidRDefault="004E08FE"/>
    <w:sectPr w:rsidR="004E08FE">
      <w:headerReference w:type="first" r:id="rId8"/>
      <w:footerReference w:type="first" r:id="rId9"/>
      <w:pgSz w:w="11906" w:h="16838"/>
      <w:pgMar w:top="1080" w:right="849" w:bottom="993" w:left="1260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3CB6">
      <w:pPr>
        <w:spacing w:after="0"/>
      </w:pPr>
      <w:r>
        <w:separator/>
      </w:r>
    </w:p>
  </w:endnote>
  <w:endnote w:type="continuationSeparator" w:id="0">
    <w:p w:rsidR="00000000" w:rsidRDefault="00783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KaitiM GB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DMLJLH+Garamond, Garamond">
    <w:charset w:val="00"/>
    <w:family w:val="roman"/>
    <w:pitch w:val="default"/>
  </w:font>
  <w:font w:name="PaperBox"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08" w:rsidRDefault="00783CB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3CB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83C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08" w:rsidRDefault="00783CB6">
    <w:pPr>
      <w:tabs>
        <w:tab w:val="center" w:pos="4536"/>
        <w:tab w:val="right" w:pos="9046"/>
      </w:tabs>
    </w:pPr>
    <w:r>
      <w:rPr>
        <w:rFonts w:ascii="ArialMT" w:eastAsia="ArialMT" w:hAnsi="ArialMT" w:cs="ArialMT"/>
        <w:noProof/>
        <w:color w:val="000000"/>
        <w:kern w:val="0"/>
        <w:sz w:val="56"/>
        <w:szCs w:val="5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4710961</wp:posOffset>
          </wp:positionH>
          <wp:positionV relativeFrom="paragraph">
            <wp:posOffset>-71643</wp:posOffset>
          </wp:positionV>
          <wp:extent cx="1483915" cy="890278"/>
          <wp:effectExtent l="0" t="0" r="1985" b="5072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915" cy="890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MT" w:eastAsia="ArialMT" w:hAnsi="ArialMT" w:cs="ArialMT"/>
        <w:color w:val="000000"/>
        <w:kern w:val="0"/>
        <w:sz w:val="48"/>
        <w:szCs w:val="48"/>
      </w:rPr>
      <w:t xml:space="preserve">Brüder-Grimm-Schule      </w:t>
    </w:r>
    <w:r>
      <w:rPr>
        <w:rFonts w:ascii="ArialMT" w:eastAsia="ArialMT" w:hAnsi="ArialMT" w:cs="ArialMT"/>
        <w:color w:val="000000"/>
        <w:kern w:val="0"/>
        <w:sz w:val="56"/>
        <w:szCs w:val="56"/>
      </w:rPr>
      <w:t xml:space="preserve">        </w:t>
    </w:r>
  </w:p>
  <w:p w:rsidR="00630108" w:rsidRDefault="00783CB6">
    <w:pPr>
      <w:tabs>
        <w:tab w:val="center" w:pos="4536"/>
        <w:tab w:val="right" w:pos="9046"/>
      </w:tabs>
      <w:rPr>
        <w:rFonts w:ascii="ArialMT" w:eastAsia="ArialMT" w:hAnsi="ArialMT" w:cs="ArialMT"/>
        <w:color w:val="000000"/>
        <w:kern w:val="0"/>
        <w:sz w:val="22"/>
      </w:rPr>
    </w:pPr>
    <w:r>
      <w:rPr>
        <w:rFonts w:ascii="ArialMT" w:eastAsia="ArialMT" w:hAnsi="ArialMT" w:cs="ArialMT"/>
        <w:color w:val="000000"/>
        <w:kern w:val="0"/>
        <w:sz w:val="22"/>
      </w:rPr>
      <w:t>Realschule mit pädagogischer Nachmittagsbetreuung</w:t>
    </w:r>
  </w:p>
  <w:p w:rsidR="00630108" w:rsidRDefault="00783CB6">
    <w:pPr>
      <w:pStyle w:val="Kopfzeile"/>
    </w:pPr>
  </w:p>
  <w:p w:rsidR="00630108" w:rsidRDefault="00783C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9E"/>
    <w:multiLevelType w:val="multilevel"/>
    <w:tmpl w:val="65306456"/>
    <w:styleLink w:val="WW8Num7"/>
    <w:lvl w:ilvl="0">
      <w:start w:val="1"/>
      <w:numFmt w:val="decimal"/>
      <w:pStyle w:val="Fragebogenn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3C5C"/>
    <w:multiLevelType w:val="multilevel"/>
    <w:tmpl w:val="B7C0EC8A"/>
    <w:styleLink w:val="WW8Num21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6868EC"/>
    <w:multiLevelType w:val="multilevel"/>
    <w:tmpl w:val="CDDE69C0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6CA4"/>
    <w:multiLevelType w:val="multilevel"/>
    <w:tmpl w:val="398C0970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4E86"/>
    <w:multiLevelType w:val="multilevel"/>
    <w:tmpl w:val="8604DDB4"/>
    <w:styleLink w:val="WW8Num16"/>
    <w:lvl w:ilvl="0">
      <w:start w:val="100"/>
      <w:numFmt w:val="decimal"/>
      <w:lvlText w:val="%1"/>
      <w:lvlJc w:val="left"/>
      <w:pPr>
        <w:ind w:left="2070" w:hanging="54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26D5B58"/>
    <w:multiLevelType w:val="multilevel"/>
    <w:tmpl w:val="F1B0A53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62E8"/>
    <w:multiLevelType w:val="multilevel"/>
    <w:tmpl w:val="6F105B1C"/>
    <w:styleLink w:val="WW8Num23"/>
    <w:lvl w:ilvl="0">
      <w:numFmt w:val="bullet"/>
      <w:lvlText w:val=""/>
      <w:lvlJc w:val="left"/>
      <w:pPr>
        <w:ind w:left="624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73A588F"/>
    <w:multiLevelType w:val="multilevel"/>
    <w:tmpl w:val="7C2C3B9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992588E"/>
    <w:multiLevelType w:val="multilevel"/>
    <w:tmpl w:val="0E9CE61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73BF"/>
    <w:multiLevelType w:val="multilevel"/>
    <w:tmpl w:val="4F0A852E"/>
    <w:styleLink w:val="WW8Num19"/>
    <w:lvl w:ilvl="0">
      <w:numFmt w:val="bullet"/>
      <w:lvlText w:val=""/>
      <w:lvlJc w:val="left"/>
      <w:pPr>
        <w:ind w:left="1021" w:hanging="301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DBE58DB"/>
    <w:multiLevelType w:val="multilevel"/>
    <w:tmpl w:val="3F0C06B8"/>
    <w:styleLink w:val="WW8Num15"/>
    <w:lvl w:ilvl="0">
      <w:start w:val="1"/>
      <w:numFmt w:val="decimal"/>
      <w:lvlText w:val="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5999"/>
    <w:multiLevelType w:val="multilevel"/>
    <w:tmpl w:val="34540152"/>
    <w:styleLink w:val="WW8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DAC752D"/>
    <w:multiLevelType w:val="multilevel"/>
    <w:tmpl w:val="2E4A438E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3B20E61"/>
    <w:multiLevelType w:val="multilevel"/>
    <w:tmpl w:val="8B0E1FD2"/>
    <w:styleLink w:val="WW8Num8"/>
    <w:lvl w:ilvl="0">
      <w:start w:val="1"/>
      <w:numFmt w:val="decimal"/>
      <w:lvlText w:val="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2B0E"/>
    <w:multiLevelType w:val="multilevel"/>
    <w:tmpl w:val="04824BB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85464"/>
    <w:multiLevelType w:val="multilevel"/>
    <w:tmpl w:val="9C807D7A"/>
    <w:styleLink w:val="WW8Num6"/>
    <w:lvl w:ilvl="0">
      <w:start w:val="1"/>
      <w:numFmt w:val="decimal"/>
      <w:pStyle w:val="DESIAntwort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E261F15"/>
    <w:multiLevelType w:val="multilevel"/>
    <w:tmpl w:val="25CC5C6E"/>
    <w:styleLink w:val="WW8Num14"/>
    <w:lvl w:ilvl="0">
      <w:start w:val="1"/>
      <w:numFmt w:val="decimal"/>
      <w:lvlText w:val="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B33CA"/>
    <w:multiLevelType w:val="multilevel"/>
    <w:tmpl w:val="FBC8CB80"/>
    <w:styleLink w:val="WW8Num11"/>
    <w:lvl w:ilvl="0">
      <w:start w:val="1"/>
      <w:numFmt w:val="decimal"/>
      <w:pStyle w:val="DESINummerierungSFB"/>
      <w:lvlText w:val="%1)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4B03"/>
    <w:multiLevelType w:val="multilevel"/>
    <w:tmpl w:val="13AA9E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0505A"/>
    <w:multiLevelType w:val="multilevel"/>
    <w:tmpl w:val="ADCC16B2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D00EE"/>
    <w:multiLevelType w:val="multilevel"/>
    <w:tmpl w:val="ABA0ABDC"/>
    <w:styleLink w:val="WW8Num13"/>
    <w:lvl w:ilvl="0">
      <w:start w:val="1"/>
      <w:numFmt w:val="decimal"/>
      <w:lvlText w:val="%1"/>
      <w:lvlJc w:val="left"/>
      <w:pPr>
        <w:ind w:left="148" w:firstLine="212"/>
      </w:pPr>
      <w:rPr>
        <w:b/>
        <w:i w:val="0"/>
        <w:color w:val="8080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55188"/>
    <w:multiLevelType w:val="multilevel"/>
    <w:tmpl w:val="260AB96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 w15:restartNumberingAfterBreak="0">
    <w:nsid w:val="79B55B84"/>
    <w:multiLevelType w:val="multilevel"/>
    <w:tmpl w:val="3870796E"/>
    <w:styleLink w:val="WW8Num10"/>
    <w:lvl w:ilvl="0">
      <w:start w:val="1"/>
      <w:numFmt w:val="decimal"/>
      <w:lvlText w:val="%1)"/>
      <w:lvlJc w:val="left"/>
      <w:pPr>
        <w:ind w:left="81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36223"/>
    <w:multiLevelType w:val="multilevel"/>
    <w:tmpl w:val="49D0336C"/>
    <w:styleLink w:val="WW8Num17"/>
    <w:lvl w:ilvl="0">
      <w:start w:val="1"/>
      <w:numFmt w:val="decimal"/>
      <w:pStyle w:val="DESINummerierung2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22"/>
  </w:num>
  <w:num w:numId="11">
    <w:abstractNumId w:val="17"/>
  </w:num>
  <w:num w:numId="12">
    <w:abstractNumId w:val="11"/>
  </w:num>
  <w:num w:numId="13">
    <w:abstractNumId w:val="20"/>
  </w:num>
  <w:num w:numId="14">
    <w:abstractNumId w:val="16"/>
  </w:num>
  <w:num w:numId="15">
    <w:abstractNumId w:val="10"/>
  </w:num>
  <w:num w:numId="16">
    <w:abstractNumId w:val="4"/>
  </w:num>
  <w:num w:numId="17">
    <w:abstractNumId w:val="23"/>
  </w:num>
  <w:num w:numId="18">
    <w:abstractNumId w:val="3"/>
  </w:num>
  <w:num w:numId="19">
    <w:abstractNumId w:val="9"/>
  </w:num>
  <w:num w:numId="20">
    <w:abstractNumId w:val="12"/>
  </w:num>
  <w:num w:numId="21">
    <w:abstractNumId w:val="1"/>
  </w:num>
  <w:num w:numId="22">
    <w:abstractNumId w:val="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08FE"/>
    <w:rsid w:val="004E08FE"/>
    <w:rsid w:val="007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3914-615A-4760-9693-78125B0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 PL KaitiM GB" w:hAnsi="Times New Roman" w:cs="DejaVu Sans Condensed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E w:val="0"/>
      <w:spacing w:after="120"/>
    </w:pPr>
    <w:rPr>
      <w:rFonts w:eastAsia="Times New Roman" w:cs="Times New Roman"/>
      <w:sz w:val="21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pPr>
      <w:keepNext/>
      <w:widowControl/>
      <w:pBdr>
        <w:bottom w:val="single" w:sz="4" w:space="1" w:color="000000"/>
      </w:pBdr>
      <w:tabs>
        <w:tab w:val="left" w:pos="720"/>
      </w:tabs>
      <w:autoSpaceDE/>
      <w:spacing w:before="240" w:after="60"/>
      <w:ind w:left="360" w:hanging="360"/>
      <w:outlineLvl w:val="1"/>
    </w:pPr>
    <w:rPr>
      <w:rFonts w:ascii="Arial" w:hAnsi="Arial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AR PL KaitiM GB" w:hAnsi="Arial" w:cs="DejaVu Sans Condensed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0"/>
      <w:jc w:val="both"/>
    </w:pPr>
    <w:rPr>
      <w:sz w:val="24"/>
      <w:szCs w:val="24"/>
    </w:rPr>
  </w:style>
  <w:style w:type="paragraph" w:styleId="Liste">
    <w:name w:val="List"/>
    <w:basedOn w:val="Textbody"/>
    <w:rPr>
      <w:rFonts w:cs="DejaVu Sans Condensed"/>
    </w:rPr>
  </w:style>
  <w:style w:type="paragraph" w:styleId="Beschriftung">
    <w:name w:val="caption"/>
    <w:basedOn w:val="Standard"/>
    <w:next w:val="Standard"/>
    <w:rPr>
      <w:bCs/>
      <w:szCs w:val="20"/>
    </w:rPr>
  </w:style>
  <w:style w:type="paragraph" w:customStyle="1" w:styleId="Index">
    <w:name w:val="Index"/>
    <w:basedOn w:val="Standard"/>
    <w:pPr>
      <w:suppressLineNumbers/>
      <w:spacing w:before="120"/>
    </w:pPr>
    <w:rPr>
      <w:rFonts w:ascii="Arial" w:hAnsi="Arial" w:cs="Tahoma"/>
      <w:spacing w:val="10"/>
      <w:sz w:val="22"/>
      <w:szCs w:val="26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0"/>
      </w:tabs>
      <w:spacing w:before="240" w:after="240"/>
    </w:pPr>
    <w:rPr>
      <w:sz w:val="24"/>
    </w:rPr>
  </w:style>
  <w:style w:type="paragraph" w:customStyle="1" w:styleId="Trennlinie">
    <w:name w:val="Trennlinie"/>
    <w:basedOn w:val="Standard"/>
    <w:pPr>
      <w:widowControl/>
      <w:pBdr>
        <w:bottom w:val="single" w:sz="4" w:space="1" w:color="000000"/>
      </w:pBdr>
      <w:autoSpaceDE/>
      <w:spacing w:before="480" w:after="480"/>
    </w:pPr>
    <w:rPr>
      <w:sz w:val="24"/>
      <w:szCs w:val="24"/>
    </w:rPr>
  </w:style>
  <w:style w:type="paragraph" w:customStyle="1" w:styleId="Fragebogennr">
    <w:name w:val="Fragebogen_nr"/>
    <w:basedOn w:val="Standard"/>
    <w:pPr>
      <w:widowControl/>
      <w:numPr>
        <w:numId w:val="7"/>
      </w:numPr>
      <w:autoSpaceDE/>
      <w:spacing w:before="240" w:after="0"/>
    </w:pPr>
    <w:rPr>
      <w:sz w:val="24"/>
      <w:szCs w:val="24"/>
    </w:rPr>
  </w:style>
  <w:style w:type="paragraph" w:customStyle="1" w:styleId="DESIFrage">
    <w:name w:val="DESI_Frage"/>
    <w:basedOn w:val="Standard"/>
    <w:pPr>
      <w:widowControl/>
      <w:autoSpaceDE/>
      <w:spacing w:before="60" w:after="60"/>
    </w:pPr>
    <w:rPr>
      <w:rFonts w:ascii="Arial" w:hAnsi="Arial" w:cs="Arial"/>
      <w:sz w:val="22"/>
      <w:szCs w:val="2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widowControl/>
      <w:spacing w:after="0"/>
      <w:ind w:left="694" w:firstLine="26"/>
    </w:pPr>
    <w:rPr>
      <w:sz w:val="24"/>
      <w:szCs w:val="20"/>
    </w:rPr>
  </w:style>
  <w:style w:type="paragraph" w:customStyle="1" w:styleId="Textbodyindent">
    <w:name w:val="Text body indent"/>
    <w:basedOn w:val="Standard"/>
    <w:pPr>
      <w:widowControl/>
      <w:spacing w:after="0"/>
      <w:ind w:left="720"/>
    </w:pPr>
    <w:rPr>
      <w:sz w:val="24"/>
      <w:szCs w:val="20"/>
    </w:rPr>
  </w:style>
  <w:style w:type="paragraph" w:styleId="Textkrper2">
    <w:name w:val="Body Text 2"/>
    <w:basedOn w:val="Standard"/>
    <w:pPr>
      <w:widowControl/>
      <w:spacing w:after="0"/>
    </w:pPr>
    <w:rPr>
      <w:b/>
      <w:bCs/>
      <w:sz w:val="24"/>
      <w:szCs w:val="20"/>
    </w:rPr>
  </w:style>
  <w:style w:type="paragraph" w:customStyle="1" w:styleId="Table">
    <w:name w:val="Table"/>
    <w:basedOn w:val="Standard"/>
    <w:rPr>
      <w:rFonts w:ascii="Arial" w:hAnsi="Arial" w:cs="Arial"/>
      <w:sz w:val="22"/>
    </w:rPr>
  </w:style>
  <w:style w:type="paragraph" w:customStyle="1" w:styleId="DESINummerierung">
    <w:name w:val="DESI_Nummerierung"/>
    <w:basedOn w:val="Standard"/>
    <w:pPr>
      <w:keepLines/>
      <w:widowControl/>
      <w:autoSpaceDE/>
      <w:spacing w:before="60" w:after="60"/>
      <w:jc w:val="center"/>
    </w:pPr>
    <w:rPr>
      <w:rFonts w:eastAsia="SimSun, 宋体"/>
      <w:b/>
      <w:bCs/>
      <w:iCs/>
      <w:sz w:val="24"/>
      <w:szCs w:val="20"/>
      <w:lang w:val="de-CH"/>
    </w:rPr>
  </w:style>
  <w:style w:type="paragraph" w:customStyle="1" w:styleId="DESIFragefett">
    <w:name w:val="DESI_Frage_fett"/>
    <w:basedOn w:val="DESIFrage"/>
    <w:rPr>
      <w:b/>
      <w:bCs/>
    </w:rPr>
  </w:style>
  <w:style w:type="paragraph" w:customStyle="1" w:styleId="DESICheckbox">
    <w:name w:val="DESI_Checkbox"/>
    <w:basedOn w:val="Standard"/>
    <w:pPr>
      <w:widowControl/>
      <w:autoSpaceDE/>
      <w:spacing w:before="120"/>
      <w:jc w:val="center"/>
    </w:pPr>
    <w:rPr>
      <w:sz w:val="2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SIFragezentr">
    <w:name w:val="DESI_Frage_zentr"/>
    <w:basedOn w:val="DESIFrage"/>
    <w:pPr>
      <w:tabs>
        <w:tab w:val="left" w:leader="dot" w:pos="5078"/>
        <w:tab w:val="left" w:leader="dot" w:pos="6804"/>
      </w:tabs>
      <w:jc w:val="center"/>
    </w:pPr>
  </w:style>
  <w:style w:type="paragraph" w:customStyle="1" w:styleId="DESIFragekursiv">
    <w:name w:val="DESI_Frage_kursiv"/>
    <w:basedOn w:val="DESIFrage"/>
    <w:pPr>
      <w:tabs>
        <w:tab w:val="left" w:leader="dot" w:pos="6804"/>
      </w:tabs>
    </w:pPr>
    <w:rPr>
      <w:i/>
      <w:iCs/>
    </w:rPr>
  </w:style>
  <w:style w:type="paragraph" w:customStyle="1" w:styleId="DESIFrager">
    <w:name w:val="DESI_Frage_r"/>
    <w:basedOn w:val="DESIFrage"/>
    <w:pPr>
      <w:jc w:val="right"/>
    </w:pPr>
  </w:style>
  <w:style w:type="paragraph" w:customStyle="1" w:styleId="DESIAntwortkatr">
    <w:name w:val="DESI_Antwortkat_r"/>
    <w:basedOn w:val="Standard"/>
    <w:pPr>
      <w:widowControl/>
      <w:overflowPunct w:val="0"/>
      <w:spacing w:after="0"/>
      <w:jc w:val="right"/>
    </w:pPr>
    <w:rPr>
      <w:sz w:val="16"/>
      <w:szCs w:val="20"/>
    </w:rPr>
  </w:style>
  <w:style w:type="paragraph" w:customStyle="1" w:styleId="DESIAntwortkatz">
    <w:name w:val="DESI_Antwortkat_z"/>
    <w:basedOn w:val="Standard"/>
    <w:pPr>
      <w:widowControl/>
      <w:overflowPunct w:val="0"/>
      <w:spacing w:after="0"/>
      <w:jc w:val="center"/>
    </w:pPr>
    <w:rPr>
      <w:sz w:val="16"/>
      <w:szCs w:val="20"/>
    </w:rPr>
  </w:style>
  <w:style w:type="paragraph" w:customStyle="1" w:styleId="DESIAnweisung">
    <w:name w:val="DESI_Anweisung"/>
    <w:basedOn w:val="Standard"/>
    <w:pPr>
      <w:widowControl/>
      <w:autoSpaceDE/>
      <w:spacing w:before="60" w:after="60"/>
    </w:pPr>
    <w:rPr>
      <w:i/>
      <w:iCs/>
      <w:sz w:val="22"/>
      <w:szCs w:val="20"/>
    </w:rPr>
  </w:style>
  <w:style w:type="paragraph" w:customStyle="1" w:styleId="DESIAnweisungr">
    <w:name w:val="DESI_Anweisung_r"/>
    <w:basedOn w:val="DESIAnweisung"/>
    <w:pPr>
      <w:jc w:val="right"/>
    </w:pPr>
  </w:style>
  <w:style w:type="paragraph" w:customStyle="1" w:styleId="DESIberschrift1">
    <w:name w:val="DESI_Überschrift1"/>
    <w:basedOn w:val="Standard"/>
    <w:pPr>
      <w:widowControl/>
      <w:autoSpaceDE/>
      <w:spacing w:after="0" w:line="360" w:lineRule="auto"/>
    </w:pPr>
    <w:rPr>
      <w:sz w:val="48"/>
      <w:szCs w:val="20"/>
    </w:rPr>
  </w:style>
  <w:style w:type="paragraph" w:customStyle="1" w:styleId="DESIDeckblatt">
    <w:name w:val="DESI_Deckblatt"/>
    <w:basedOn w:val="DESIberschrift1"/>
    <w:pPr>
      <w:jc w:val="center"/>
    </w:pPr>
  </w:style>
  <w:style w:type="paragraph" w:customStyle="1" w:styleId="DESIFrageeing">
    <w:name w:val="DESI_Frage_eing"/>
    <w:basedOn w:val="DESIFrage"/>
    <w:pPr>
      <w:tabs>
        <w:tab w:val="left" w:leader="dot" w:pos="568"/>
      </w:tabs>
      <w:spacing w:after="40"/>
      <w:ind w:left="284" w:hanging="284"/>
    </w:pPr>
    <w:rPr>
      <w:lang w:val="de-CH"/>
    </w:rPr>
  </w:style>
  <w:style w:type="paragraph" w:customStyle="1" w:styleId="DESIFragefettr">
    <w:name w:val="DESI_Frage_fett_r"/>
    <w:basedOn w:val="DESIFrager"/>
    <w:rPr>
      <w:b/>
    </w:rPr>
  </w:style>
  <w:style w:type="paragraph" w:customStyle="1" w:styleId="DESIFragefettz">
    <w:name w:val="DESI_Frage_fett_z"/>
    <w:basedOn w:val="DESIFragefett"/>
    <w:pPr>
      <w:jc w:val="center"/>
    </w:pPr>
  </w:style>
  <w:style w:type="paragraph" w:customStyle="1" w:styleId="DESIoffenzahl">
    <w:name w:val="DESI_offen_zahl"/>
    <w:basedOn w:val="DESIFrage"/>
    <w:pPr>
      <w:tabs>
        <w:tab w:val="left" w:leader="underscore" w:pos="851"/>
      </w:tabs>
    </w:pPr>
  </w:style>
  <w:style w:type="paragraph" w:customStyle="1" w:styleId="DESINummerierung1">
    <w:name w:val="DESI_Nummerierung1"/>
    <w:basedOn w:val="DESINummerierung"/>
    <w:pPr>
      <w:tabs>
        <w:tab w:val="left" w:pos="454"/>
      </w:tabs>
      <w:spacing w:after="0"/>
    </w:pPr>
  </w:style>
  <w:style w:type="paragraph" w:customStyle="1" w:styleId="DESINummerierung2">
    <w:name w:val="DESI_Nummerierung2"/>
    <w:basedOn w:val="DESIFrager"/>
    <w:pPr>
      <w:numPr>
        <w:numId w:val="17"/>
      </w:numPr>
    </w:pPr>
  </w:style>
  <w:style w:type="paragraph" w:customStyle="1" w:styleId="DESIberschrift2">
    <w:name w:val="DESI_Überschrift2"/>
    <w:basedOn w:val="DESIberschrift1"/>
    <w:pPr>
      <w:spacing w:before="360" w:after="120"/>
    </w:pPr>
    <w:rPr>
      <w:sz w:val="40"/>
    </w:rPr>
  </w:style>
  <w:style w:type="paragraph" w:customStyle="1" w:styleId="DESIberschrift3">
    <w:name w:val="DESI_Überschrift3"/>
    <w:basedOn w:val="DESIberschrift2"/>
    <w:pPr>
      <w:keepNext/>
      <w:spacing w:before="120" w:line="240" w:lineRule="auto"/>
    </w:pPr>
    <w:rPr>
      <w:sz w:val="28"/>
    </w:rPr>
  </w:style>
  <w:style w:type="paragraph" w:customStyle="1" w:styleId="DESILeerzeile">
    <w:name w:val="DESI_Leerzeile"/>
    <w:basedOn w:val="DESIFrage"/>
    <w:pPr>
      <w:spacing w:before="0" w:after="0"/>
    </w:pPr>
    <w:rPr>
      <w:sz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DMLJLH+Garamond, Garamond" w:eastAsia="Times New Roman" w:hAnsi="DMLJLH+Garamond, Garamond" w:cs="DMLJLH+Garamond, Garamond"/>
      <w:color w:val="000000"/>
      <w:lang w:bidi="ar-SA"/>
    </w:rPr>
  </w:style>
  <w:style w:type="paragraph" w:customStyle="1" w:styleId="Footnote">
    <w:name w:val="Footnote"/>
    <w:basedOn w:val="Standard"/>
    <w:pPr>
      <w:widowControl/>
      <w:autoSpaceDE/>
      <w:spacing w:after="0"/>
    </w:pPr>
    <w:rPr>
      <w:sz w:val="20"/>
      <w:szCs w:val="20"/>
    </w:rPr>
  </w:style>
  <w:style w:type="paragraph" w:customStyle="1" w:styleId="Itemtext">
    <w:name w:val="Itemtext"/>
    <w:basedOn w:val="Standard"/>
    <w:pPr>
      <w:widowControl/>
      <w:autoSpaceDE/>
      <w:spacing w:after="60"/>
    </w:pPr>
    <w:rPr>
      <w:sz w:val="24"/>
      <w:szCs w:val="24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pPr>
      <w:widowControl/>
      <w:autoSpaceDE/>
      <w:spacing w:after="0"/>
    </w:pPr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IFragefettSFB">
    <w:name w:val="DESI_Frage_fett_SFB"/>
    <w:basedOn w:val="DESIFragefett"/>
    <w:pPr>
      <w:spacing w:before="120" w:after="120"/>
    </w:pPr>
    <w:rPr>
      <w:sz w:val="28"/>
    </w:rPr>
  </w:style>
  <w:style w:type="paragraph" w:customStyle="1" w:styleId="DESIFrageSFB">
    <w:name w:val="DESI_Frage_SFB"/>
    <w:basedOn w:val="DESIFrage"/>
    <w:pPr>
      <w:spacing w:before="120" w:after="120"/>
    </w:pPr>
    <w:rPr>
      <w:sz w:val="28"/>
    </w:rPr>
  </w:style>
  <w:style w:type="paragraph" w:customStyle="1" w:styleId="DESINummerierungSFB">
    <w:name w:val="DESI_Nummerierung_SFB"/>
    <w:basedOn w:val="DESINummerierung"/>
    <w:pPr>
      <w:numPr>
        <w:numId w:val="11"/>
      </w:numPr>
      <w:spacing w:before="120" w:after="120"/>
    </w:pPr>
    <w:rPr>
      <w:sz w:val="28"/>
      <w:lang w:val="de-DE"/>
    </w:rPr>
  </w:style>
  <w:style w:type="paragraph" w:customStyle="1" w:styleId="DESIAnweisungSFB">
    <w:name w:val="DESI_Anweisung_SFB"/>
    <w:basedOn w:val="DESIAnweisung"/>
    <w:pPr>
      <w:spacing w:before="120" w:after="120"/>
    </w:pPr>
    <w:rPr>
      <w:sz w:val="24"/>
    </w:rPr>
  </w:style>
  <w:style w:type="paragraph" w:customStyle="1" w:styleId="DESILeerzeileSFB">
    <w:name w:val="DESI_Leerzeile_SFB"/>
    <w:basedOn w:val="DESILeerzeile"/>
    <w:rPr>
      <w:sz w:val="24"/>
    </w:rPr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customStyle="1" w:styleId="DESIABC">
    <w:name w:val="DESI ABC"/>
    <w:basedOn w:val="Standard"/>
    <w:pPr>
      <w:widowControl/>
      <w:overflowPunct w:val="0"/>
      <w:spacing w:before="60" w:after="60"/>
      <w:jc w:val="center"/>
    </w:pPr>
    <w:rPr>
      <w:bCs/>
      <w:sz w:val="24"/>
      <w:szCs w:val="20"/>
      <w:lang w:val="en-GB"/>
    </w:rPr>
  </w:style>
  <w:style w:type="paragraph" w:customStyle="1" w:styleId="DESINummerierung0">
    <w:name w:val="DESI Nummerierung"/>
    <w:basedOn w:val="Standard"/>
    <w:pPr>
      <w:widowControl/>
      <w:overflowPunct w:val="0"/>
      <w:spacing w:before="60" w:after="60"/>
      <w:jc w:val="center"/>
    </w:pPr>
    <w:rPr>
      <w:rFonts w:cs="Arial"/>
      <w:b/>
      <w:sz w:val="24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dresse1">
    <w:name w:val="Adresse1"/>
    <w:basedOn w:val="Standard"/>
    <w:pPr>
      <w:widowControl/>
      <w:autoSpaceDE/>
      <w:spacing w:before="120" w:after="0"/>
    </w:pPr>
    <w:rPr>
      <w:rFonts w:ascii="Arial" w:hAnsi="Arial" w:cs="Arial"/>
      <w:sz w:val="24"/>
      <w:szCs w:val="20"/>
    </w:rPr>
  </w:style>
  <w:style w:type="paragraph" w:customStyle="1" w:styleId="Ankreuzkstchen">
    <w:name w:val="Ankreuzkästchen"/>
    <w:basedOn w:val="Kopfzeile"/>
    <w:pPr>
      <w:keepNext/>
      <w:widowControl/>
      <w:tabs>
        <w:tab w:val="clear" w:pos="4536"/>
        <w:tab w:val="clear" w:pos="9072"/>
      </w:tabs>
      <w:autoSpaceDE/>
      <w:spacing w:after="0"/>
      <w:jc w:val="right"/>
    </w:pPr>
    <w:rPr>
      <w:rFonts w:ascii="PaperBox" w:hAnsi="PaperBox" w:cs="PaperBox"/>
      <w:sz w:val="32"/>
      <w:szCs w:val="24"/>
    </w:rPr>
  </w:style>
  <w:style w:type="paragraph" w:customStyle="1" w:styleId="DESIItemfett">
    <w:name w:val="DESI_Item_fett"/>
    <w:basedOn w:val="Standard"/>
    <w:pPr>
      <w:widowControl/>
      <w:overflowPunct w:val="0"/>
      <w:spacing w:after="0"/>
    </w:pPr>
    <w:rPr>
      <w:b/>
      <w:bCs/>
      <w:sz w:val="20"/>
      <w:szCs w:val="20"/>
    </w:rPr>
  </w:style>
  <w:style w:type="paragraph" w:customStyle="1" w:styleId="DESIKstchen">
    <w:name w:val="DESI_Kästchen"/>
    <w:basedOn w:val="DESIDeckblatt"/>
    <w:rPr>
      <w:rFonts w:ascii="PaperBox" w:hAnsi="PaperBox" w:cs="PaperBox"/>
      <w:sz w:val="32"/>
    </w:rPr>
  </w:style>
  <w:style w:type="paragraph" w:customStyle="1" w:styleId="DESIAntwort">
    <w:name w:val="DESI Antwort"/>
    <w:basedOn w:val="Standard"/>
    <w:pPr>
      <w:numPr>
        <w:numId w:val="6"/>
      </w:numPr>
      <w:tabs>
        <w:tab w:val="left" w:leader="dot" w:pos="3816"/>
      </w:tabs>
      <w:autoSpaceDE/>
      <w:spacing w:before="120" w:line="220" w:lineRule="exact"/>
    </w:pPr>
    <w:rPr>
      <w:sz w:val="24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/>
      <w:i w:val="0"/>
      <w:color w:val="808080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  <w:color w:val="000000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Arial" w:hAnsi="Arial" w:cs="Arial"/>
      <w:b w:val="0"/>
      <w:i w:val="0"/>
      <w:sz w:val="20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Pr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Lehrerfragebogen allgemein</vt:lpstr>
    </vt:vector>
  </TitlesOfParts>
  <Company>Stadtschulamt Frankfurt am Main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Lehrerfragebogen allgemein</dc:title>
  <dc:creator>Joachim Hofmann</dc:creator>
  <cp:lastModifiedBy>Joachim Hofmann</cp:lastModifiedBy>
  <cp:revision>2</cp:revision>
  <cp:lastPrinted>2020-05-07T02:36:00Z</cp:lastPrinted>
  <dcterms:created xsi:type="dcterms:W3CDTF">2020-05-07T09:26:00Z</dcterms:created>
  <dcterms:modified xsi:type="dcterms:W3CDTF">2020-05-07T09:26:00Z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